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CC57" w14:textId="44A4DF1C" w:rsidR="008C74E6" w:rsidRPr="008C74E6" w:rsidRDefault="008C74E6" w:rsidP="008C74E6">
      <w:pPr>
        <w:rPr>
          <w:b/>
          <w:sz w:val="20"/>
          <w:szCs w:val="20"/>
        </w:rPr>
      </w:pPr>
      <w:r w:rsidRPr="008C74E6">
        <w:rPr>
          <w:sz w:val="20"/>
          <w:szCs w:val="20"/>
        </w:rPr>
        <w:t>Applications will only be accepted as a Microsoft Word Document submitted by email.</w:t>
      </w:r>
      <w:r w:rsidRPr="008C74E6">
        <w:rPr>
          <w:sz w:val="20"/>
          <w:szCs w:val="20"/>
        </w:rPr>
        <w:br/>
        <w:t>Please send to:</w:t>
      </w:r>
      <w:r w:rsidRPr="008C74E6">
        <w:rPr>
          <w:b/>
          <w:sz w:val="20"/>
          <w:szCs w:val="20"/>
        </w:rPr>
        <w:t xml:space="preserve"> </w:t>
      </w:r>
      <w:hyperlink r:id="rId8" w:history="1">
        <w:r w:rsidR="00F2356A" w:rsidRPr="00334B88">
          <w:rPr>
            <w:rStyle w:val="Hyperlink"/>
            <w:sz w:val="20"/>
            <w:szCs w:val="20"/>
          </w:rPr>
          <w:t>s.mcfedries@unsw.edu.au</w:t>
        </w:r>
      </w:hyperlink>
      <w:r w:rsidRPr="008C74E6">
        <w:rPr>
          <w:sz w:val="20"/>
          <w:szCs w:val="20"/>
        </w:rPr>
        <w:t xml:space="preserve">  </w:t>
      </w:r>
    </w:p>
    <w:p w14:paraId="75F37EE6" w14:textId="19FA992B" w:rsidR="008C74E6" w:rsidRDefault="009A2268" w:rsidP="008C74E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Applications </w:t>
      </w:r>
      <w:r w:rsidR="000E4117">
        <w:rPr>
          <w:b/>
          <w:sz w:val="20"/>
          <w:szCs w:val="20"/>
        </w:rPr>
        <w:t xml:space="preserve">close </w:t>
      </w:r>
      <w:r w:rsidR="00757B0C">
        <w:rPr>
          <w:b/>
          <w:sz w:val="20"/>
          <w:szCs w:val="20"/>
        </w:rPr>
        <w:t>at midnight on 30</w:t>
      </w:r>
      <w:r w:rsidR="00757B0C" w:rsidRPr="00757B0C">
        <w:rPr>
          <w:b/>
          <w:sz w:val="20"/>
          <w:szCs w:val="20"/>
          <w:vertAlign w:val="superscript"/>
        </w:rPr>
        <w:t>th</w:t>
      </w:r>
      <w:r w:rsidR="00757B0C">
        <w:rPr>
          <w:b/>
          <w:sz w:val="20"/>
          <w:szCs w:val="20"/>
        </w:rPr>
        <w:t xml:space="preserve"> June 2019</w:t>
      </w:r>
      <w:bookmarkStart w:id="0" w:name="_GoBack"/>
      <w:bookmarkEnd w:id="0"/>
      <w:r w:rsidR="000E4117">
        <w:rPr>
          <w:b/>
          <w:sz w:val="20"/>
          <w:szCs w:val="20"/>
        </w:rPr>
        <w:t>. Late applications will not be accepted.</w:t>
      </w:r>
    </w:p>
    <w:p w14:paraId="69AD47B3" w14:textId="41442FD2" w:rsidR="008C74E6" w:rsidRPr="008C74E6" w:rsidRDefault="008C74E6" w:rsidP="008C74E6">
      <w:pPr>
        <w:spacing w:after="240"/>
        <w:rPr>
          <w:sz w:val="20"/>
          <w:szCs w:val="20"/>
        </w:rPr>
      </w:pPr>
      <w:r w:rsidRPr="008C74E6">
        <w:rPr>
          <w:sz w:val="20"/>
          <w:szCs w:val="20"/>
        </w:rPr>
        <w:t xml:space="preserve">Please ensure you have read the </w:t>
      </w:r>
      <w:r w:rsidRPr="00130A72">
        <w:rPr>
          <w:i/>
          <w:sz w:val="20"/>
          <w:szCs w:val="20"/>
        </w:rPr>
        <w:t>Gupta Scholarship Guidelines</w:t>
      </w:r>
      <w:r w:rsidRPr="008C74E6">
        <w:rPr>
          <w:sz w:val="20"/>
          <w:szCs w:val="20"/>
        </w:rPr>
        <w:t xml:space="preserve"> before completing this form.</w:t>
      </w:r>
    </w:p>
    <w:p w14:paraId="37A48E7F" w14:textId="77777777" w:rsidR="008C74E6" w:rsidRPr="000C6DF4" w:rsidRDefault="008C74E6" w:rsidP="008C74E6">
      <w:pPr>
        <w:spacing w:after="120"/>
        <w:rPr>
          <w:szCs w:val="20"/>
        </w:rPr>
      </w:pPr>
      <w:r w:rsidRPr="000C6DF4">
        <w:rPr>
          <w:szCs w:val="20"/>
        </w:rPr>
        <w:t>PERSONAL DETAILS: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3"/>
      </w:tblGrid>
      <w:tr w:rsidR="008C74E6" w:rsidRPr="006E0DBA" w14:paraId="0209A02D" w14:textId="77777777" w:rsidTr="00593073">
        <w:tc>
          <w:tcPr>
            <w:tcW w:w="1809" w:type="dxa"/>
            <w:shd w:val="clear" w:color="auto" w:fill="auto"/>
          </w:tcPr>
          <w:p w14:paraId="3EFB6A44" w14:textId="77777777" w:rsidR="008C74E6" w:rsidRPr="006E0DBA" w:rsidRDefault="008C74E6" w:rsidP="00593073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Name:</w:t>
            </w:r>
          </w:p>
        </w:tc>
        <w:tc>
          <w:tcPr>
            <w:tcW w:w="7433" w:type="dxa"/>
            <w:shd w:val="clear" w:color="auto" w:fill="auto"/>
          </w:tcPr>
          <w:p w14:paraId="4E287B29" w14:textId="77777777" w:rsidR="008C74E6" w:rsidRPr="006E0DBA" w:rsidRDefault="008C74E6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1D17E294" w14:textId="77777777" w:rsidTr="00593073">
        <w:tc>
          <w:tcPr>
            <w:tcW w:w="1809" w:type="dxa"/>
            <w:shd w:val="clear" w:color="auto" w:fill="auto"/>
          </w:tcPr>
          <w:p w14:paraId="46528E60" w14:textId="77777777" w:rsidR="008C74E6" w:rsidRPr="006E0DBA" w:rsidRDefault="008C74E6" w:rsidP="00593073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7433" w:type="dxa"/>
            <w:shd w:val="clear" w:color="auto" w:fill="auto"/>
          </w:tcPr>
          <w:p w14:paraId="682CE346" w14:textId="77777777" w:rsidR="008C74E6" w:rsidRPr="006E0DBA" w:rsidRDefault="008C74E6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AC1C32" w:rsidRPr="006E0DBA" w14:paraId="2474946A" w14:textId="77777777" w:rsidTr="00593073">
        <w:tc>
          <w:tcPr>
            <w:tcW w:w="1809" w:type="dxa"/>
            <w:shd w:val="clear" w:color="auto" w:fill="auto"/>
          </w:tcPr>
          <w:p w14:paraId="4B5D6873" w14:textId="2BA3B6B1" w:rsidR="00AC1C32" w:rsidRPr="006E0DBA" w:rsidRDefault="00AC1C32" w:rsidP="00AC1C32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Role:</w:t>
            </w:r>
          </w:p>
        </w:tc>
        <w:tc>
          <w:tcPr>
            <w:tcW w:w="7433" w:type="dxa"/>
            <w:shd w:val="clear" w:color="auto" w:fill="auto"/>
          </w:tcPr>
          <w:p w14:paraId="597CD141" w14:textId="77777777" w:rsidR="00AC1C32" w:rsidRPr="006E0DBA" w:rsidRDefault="00AC1C32" w:rsidP="00AC1C32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AC1C32" w:rsidRPr="006E0DBA" w14:paraId="666D6F77" w14:textId="77777777" w:rsidTr="00593073">
        <w:tc>
          <w:tcPr>
            <w:tcW w:w="1809" w:type="dxa"/>
            <w:shd w:val="clear" w:color="auto" w:fill="auto"/>
          </w:tcPr>
          <w:p w14:paraId="6E092D0D" w14:textId="37CDA7B0" w:rsidR="00AC1C32" w:rsidRPr="006E0DBA" w:rsidRDefault="00AC1C32" w:rsidP="00AC1C32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Department:</w:t>
            </w:r>
          </w:p>
        </w:tc>
        <w:tc>
          <w:tcPr>
            <w:tcW w:w="7433" w:type="dxa"/>
            <w:shd w:val="clear" w:color="auto" w:fill="auto"/>
          </w:tcPr>
          <w:p w14:paraId="71124EFF" w14:textId="77777777" w:rsidR="00AC1C32" w:rsidRPr="006E0DBA" w:rsidRDefault="00AC1C32" w:rsidP="00AC1C32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AC1C32" w:rsidRPr="006E0DBA" w14:paraId="1F61A018" w14:textId="77777777" w:rsidTr="00593073">
        <w:tc>
          <w:tcPr>
            <w:tcW w:w="1809" w:type="dxa"/>
            <w:shd w:val="clear" w:color="auto" w:fill="auto"/>
          </w:tcPr>
          <w:p w14:paraId="76F98E34" w14:textId="06A3CEFD" w:rsidR="00AC1C32" w:rsidRPr="006E0DBA" w:rsidRDefault="00AC1C32" w:rsidP="00AC1C32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Institution:</w:t>
            </w:r>
          </w:p>
        </w:tc>
        <w:tc>
          <w:tcPr>
            <w:tcW w:w="7433" w:type="dxa"/>
            <w:shd w:val="clear" w:color="auto" w:fill="auto"/>
          </w:tcPr>
          <w:p w14:paraId="5ED152C8" w14:textId="77777777" w:rsidR="00AC1C32" w:rsidRPr="006E0DBA" w:rsidRDefault="00AC1C32" w:rsidP="00AC1C32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</w:tbl>
    <w:p w14:paraId="08AA08D2" w14:textId="77777777" w:rsidR="008C74E6" w:rsidRDefault="008C74E6" w:rsidP="008C74E6">
      <w:pPr>
        <w:spacing w:before="120" w:after="120"/>
        <w:rPr>
          <w:szCs w:val="20"/>
        </w:rPr>
      </w:pPr>
      <w:r>
        <w:rPr>
          <w:szCs w:val="20"/>
        </w:rPr>
        <w:t>CV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C74E6" w:rsidRPr="006E0DBA" w14:paraId="54E384AD" w14:textId="77777777" w:rsidTr="00593073">
        <w:tc>
          <w:tcPr>
            <w:tcW w:w="9242" w:type="dxa"/>
            <w:shd w:val="clear" w:color="auto" w:fill="auto"/>
          </w:tcPr>
          <w:p w14:paraId="7E210C58" w14:textId="77777777" w:rsidR="008C74E6" w:rsidRPr="006E0DBA" w:rsidRDefault="008C74E6" w:rsidP="00593073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Qualifications, Awards &amp; Prizes:</w:t>
            </w:r>
          </w:p>
        </w:tc>
      </w:tr>
      <w:tr w:rsidR="008C74E6" w:rsidRPr="006E0DBA" w14:paraId="584F9A39" w14:textId="77777777" w:rsidTr="00593073">
        <w:trPr>
          <w:trHeight w:val="1247"/>
        </w:trPr>
        <w:tc>
          <w:tcPr>
            <w:tcW w:w="9242" w:type="dxa"/>
            <w:shd w:val="clear" w:color="auto" w:fill="auto"/>
          </w:tcPr>
          <w:p w14:paraId="3765D2AA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2377A1ED" w14:textId="77777777" w:rsidTr="00593073">
        <w:tc>
          <w:tcPr>
            <w:tcW w:w="9242" w:type="dxa"/>
            <w:shd w:val="clear" w:color="auto" w:fill="auto"/>
          </w:tcPr>
          <w:p w14:paraId="00DC6E14" w14:textId="77777777" w:rsidR="008C74E6" w:rsidRPr="006E0DBA" w:rsidRDefault="008C74E6" w:rsidP="00593073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Employment History:</w:t>
            </w:r>
          </w:p>
        </w:tc>
      </w:tr>
      <w:tr w:rsidR="008C74E6" w:rsidRPr="006E0DBA" w14:paraId="6F16B781" w14:textId="77777777" w:rsidTr="00593073">
        <w:trPr>
          <w:trHeight w:val="1247"/>
        </w:trPr>
        <w:tc>
          <w:tcPr>
            <w:tcW w:w="9242" w:type="dxa"/>
            <w:shd w:val="clear" w:color="auto" w:fill="auto"/>
          </w:tcPr>
          <w:p w14:paraId="3F8BBE77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44B40385" w14:textId="77777777" w:rsidTr="00593073">
        <w:tc>
          <w:tcPr>
            <w:tcW w:w="9242" w:type="dxa"/>
            <w:shd w:val="clear" w:color="auto" w:fill="auto"/>
          </w:tcPr>
          <w:p w14:paraId="558AB0F8" w14:textId="77777777" w:rsidR="008C74E6" w:rsidRPr="006E0DBA" w:rsidRDefault="008C74E6" w:rsidP="00593073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Career Disruption:</w:t>
            </w:r>
          </w:p>
        </w:tc>
      </w:tr>
      <w:tr w:rsidR="008C74E6" w:rsidRPr="006E0DBA" w14:paraId="65BD8FC8" w14:textId="77777777" w:rsidTr="00593073">
        <w:trPr>
          <w:trHeight w:val="1247"/>
        </w:trPr>
        <w:tc>
          <w:tcPr>
            <w:tcW w:w="9242" w:type="dxa"/>
            <w:shd w:val="clear" w:color="auto" w:fill="auto"/>
          </w:tcPr>
          <w:p w14:paraId="48F7CE99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5E729A92" w14:textId="77777777" w:rsidTr="00593073">
        <w:tc>
          <w:tcPr>
            <w:tcW w:w="9242" w:type="dxa"/>
            <w:shd w:val="clear" w:color="auto" w:fill="auto"/>
          </w:tcPr>
          <w:p w14:paraId="3441E172" w14:textId="77777777" w:rsidR="008C74E6" w:rsidRPr="006E0DBA" w:rsidRDefault="008C74E6" w:rsidP="00130A72">
            <w:pPr>
              <w:keepNext/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lastRenderedPageBreak/>
              <w:t>Professional Memberships:</w:t>
            </w:r>
          </w:p>
        </w:tc>
      </w:tr>
      <w:tr w:rsidR="008C74E6" w:rsidRPr="006E0DBA" w14:paraId="479F2AB6" w14:textId="77777777" w:rsidTr="00593073">
        <w:trPr>
          <w:trHeight w:val="1247"/>
        </w:trPr>
        <w:tc>
          <w:tcPr>
            <w:tcW w:w="9242" w:type="dxa"/>
            <w:shd w:val="clear" w:color="auto" w:fill="auto"/>
          </w:tcPr>
          <w:p w14:paraId="6DA0A9CE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4933E527" w14:textId="77777777" w:rsidTr="00593073">
        <w:tc>
          <w:tcPr>
            <w:tcW w:w="9242" w:type="dxa"/>
            <w:shd w:val="clear" w:color="auto" w:fill="auto"/>
          </w:tcPr>
          <w:p w14:paraId="039D6B8E" w14:textId="77777777" w:rsidR="008C74E6" w:rsidRPr="006E0DBA" w:rsidRDefault="008C74E6" w:rsidP="00593073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Conference Presentations:</w:t>
            </w:r>
          </w:p>
        </w:tc>
      </w:tr>
      <w:tr w:rsidR="008C74E6" w:rsidRPr="006E0DBA" w14:paraId="5A2DCB41" w14:textId="77777777" w:rsidTr="00593073">
        <w:trPr>
          <w:trHeight w:val="1247"/>
        </w:trPr>
        <w:tc>
          <w:tcPr>
            <w:tcW w:w="9242" w:type="dxa"/>
            <w:shd w:val="clear" w:color="auto" w:fill="auto"/>
          </w:tcPr>
          <w:p w14:paraId="66EAD658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5F62485F" w14:textId="77777777" w:rsidTr="00593073">
        <w:tc>
          <w:tcPr>
            <w:tcW w:w="9242" w:type="dxa"/>
            <w:shd w:val="clear" w:color="auto" w:fill="auto"/>
          </w:tcPr>
          <w:p w14:paraId="29DB5BEC" w14:textId="77777777" w:rsidR="008C74E6" w:rsidRPr="006E0DBA" w:rsidRDefault="008C74E6" w:rsidP="00593073">
            <w:pPr>
              <w:keepNext/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Community Engagement &amp; Participation:</w:t>
            </w:r>
          </w:p>
        </w:tc>
      </w:tr>
      <w:tr w:rsidR="008C74E6" w:rsidRPr="006E0DBA" w14:paraId="255F6AAB" w14:textId="77777777" w:rsidTr="00593073">
        <w:trPr>
          <w:trHeight w:val="1247"/>
        </w:trPr>
        <w:tc>
          <w:tcPr>
            <w:tcW w:w="9242" w:type="dxa"/>
            <w:shd w:val="clear" w:color="auto" w:fill="auto"/>
          </w:tcPr>
          <w:p w14:paraId="587F43F8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0CE94292" w14:textId="77777777" w:rsidTr="00593073">
        <w:tc>
          <w:tcPr>
            <w:tcW w:w="9242" w:type="dxa"/>
            <w:shd w:val="clear" w:color="auto" w:fill="auto"/>
          </w:tcPr>
          <w:p w14:paraId="588BF956" w14:textId="77777777" w:rsidR="008C74E6" w:rsidRPr="006E0DBA" w:rsidRDefault="008C74E6" w:rsidP="00593073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Supervision &amp; Mentoring:</w:t>
            </w:r>
          </w:p>
        </w:tc>
      </w:tr>
      <w:tr w:rsidR="008C74E6" w:rsidRPr="006E0DBA" w14:paraId="2E14604F" w14:textId="77777777" w:rsidTr="00593073">
        <w:trPr>
          <w:trHeight w:val="1247"/>
        </w:trPr>
        <w:tc>
          <w:tcPr>
            <w:tcW w:w="9242" w:type="dxa"/>
            <w:shd w:val="clear" w:color="auto" w:fill="auto"/>
          </w:tcPr>
          <w:p w14:paraId="6BAB84D9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753899E4" w14:textId="77777777" w:rsidTr="00593073">
        <w:tc>
          <w:tcPr>
            <w:tcW w:w="9242" w:type="dxa"/>
            <w:shd w:val="clear" w:color="auto" w:fill="auto"/>
          </w:tcPr>
          <w:p w14:paraId="5EBF8AB1" w14:textId="77777777" w:rsidR="008C74E6" w:rsidRPr="006E0DBA" w:rsidRDefault="008C74E6" w:rsidP="00593073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Research Funding:</w:t>
            </w:r>
          </w:p>
        </w:tc>
      </w:tr>
      <w:tr w:rsidR="008C74E6" w:rsidRPr="006E0DBA" w14:paraId="71546E8D" w14:textId="77777777" w:rsidTr="00593073">
        <w:trPr>
          <w:trHeight w:val="1247"/>
        </w:trPr>
        <w:tc>
          <w:tcPr>
            <w:tcW w:w="9242" w:type="dxa"/>
            <w:shd w:val="clear" w:color="auto" w:fill="auto"/>
          </w:tcPr>
          <w:p w14:paraId="1774A7C2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69C42419" w14:textId="77777777" w:rsidTr="00593073">
        <w:tc>
          <w:tcPr>
            <w:tcW w:w="9242" w:type="dxa"/>
            <w:shd w:val="clear" w:color="auto" w:fill="auto"/>
          </w:tcPr>
          <w:p w14:paraId="4F221673" w14:textId="77777777" w:rsidR="008C74E6" w:rsidRPr="006E0DBA" w:rsidRDefault="008C74E6" w:rsidP="00593073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Publications:</w:t>
            </w:r>
          </w:p>
        </w:tc>
      </w:tr>
      <w:tr w:rsidR="008C74E6" w:rsidRPr="006E0DBA" w14:paraId="20A899E0" w14:textId="77777777" w:rsidTr="00593073">
        <w:trPr>
          <w:trHeight w:val="1247"/>
        </w:trPr>
        <w:tc>
          <w:tcPr>
            <w:tcW w:w="9242" w:type="dxa"/>
            <w:shd w:val="clear" w:color="auto" w:fill="auto"/>
          </w:tcPr>
          <w:p w14:paraId="24A9C99F" w14:textId="77777777" w:rsidR="008C74E6" w:rsidRPr="006E0DBA" w:rsidRDefault="008C74E6" w:rsidP="006E0DBA">
            <w:pPr>
              <w:pStyle w:val="ListParagraph"/>
              <w:spacing w:before="120" w:after="120"/>
              <w:ind w:left="22"/>
              <w:rPr>
                <w:color w:val="1F497D"/>
                <w:sz w:val="20"/>
                <w:szCs w:val="20"/>
              </w:rPr>
            </w:pPr>
          </w:p>
        </w:tc>
      </w:tr>
    </w:tbl>
    <w:p w14:paraId="7F23FA4B" w14:textId="77777777" w:rsidR="008C74E6" w:rsidRDefault="008C74E6" w:rsidP="008C74E6">
      <w:pPr>
        <w:keepNext/>
        <w:spacing w:before="120" w:after="120"/>
        <w:rPr>
          <w:szCs w:val="20"/>
        </w:rPr>
      </w:pPr>
      <w:r w:rsidRPr="00A40D6E">
        <w:rPr>
          <w:szCs w:val="20"/>
        </w:rPr>
        <w:t>ACADEMIC PERFORMANCE: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C74E6" w:rsidRPr="006E0DBA" w14:paraId="718FA5C4" w14:textId="77777777" w:rsidTr="00593073">
        <w:tc>
          <w:tcPr>
            <w:tcW w:w="9242" w:type="dxa"/>
            <w:shd w:val="clear" w:color="auto" w:fill="auto"/>
          </w:tcPr>
          <w:p w14:paraId="2245F9DF" w14:textId="77777777" w:rsidR="008C74E6" w:rsidRPr="006E0DBA" w:rsidRDefault="008C74E6" w:rsidP="00593073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20"/>
              </w:rPr>
              <w:t xml:space="preserve">Outline your academic performance.  </w:t>
            </w:r>
            <w:r w:rsidRPr="006E0DBA">
              <w:rPr>
                <w:sz w:val="20"/>
                <w:szCs w:val="20"/>
              </w:rPr>
              <w:br/>
              <w:t>This is opportunity to draw attention to highlights of your academic performance, or to emphasise aspects of your choice of subject.</w:t>
            </w:r>
            <w:r w:rsidRPr="006E0DBA">
              <w:rPr>
                <w:sz w:val="20"/>
                <w:szCs w:val="20"/>
              </w:rPr>
              <w:br/>
              <w:t>Word Limit: 250 words</w:t>
            </w:r>
          </w:p>
        </w:tc>
      </w:tr>
      <w:tr w:rsidR="008C74E6" w:rsidRPr="006E0DBA" w14:paraId="15D2907E" w14:textId="77777777" w:rsidTr="00AC1C32">
        <w:trPr>
          <w:trHeight w:val="1247"/>
        </w:trPr>
        <w:tc>
          <w:tcPr>
            <w:tcW w:w="9242" w:type="dxa"/>
            <w:shd w:val="clear" w:color="auto" w:fill="auto"/>
          </w:tcPr>
          <w:p w14:paraId="2ED75487" w14:textId="77777777" w:rsidR="008C74E6" w:rsidRPr="006E0DBA" w:rsidRDefault="008C74E6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</w:tbl>
    <w:p w14:paraId="7D4EDE3A" w14:textId="77777777" w:rsidR="008C74E6" w:rsidRDefault="008C74E6" w:rsidP="008C74E6">
      <w:pPr>
        <w:keepNext/>
        <w:spacing w:before="120" w:after="120"/>
        <w:rPr>
          <w:szCs w:val="20"/>
        </w:rPr>
      </w:pPr>
      <w:r w:rsidRPr="004464B4">
        <w:rPr>
          <w:szCs w:val="20"/>
        </w:rPr>
        <w:lastRenderedPageBreak/>
        <w:t>PREVIOUS EXPERIENCE: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C74E6" w:rsidRPr="006E0DBA" w14:paraId="67C09961" w14:textId="77777777" w:rsidTr="00593073">
        <w:tc>
          <w:tcPr>
            <w:tcW w:w="9242" w:type="dxa"/>
            <w:shd w:val="clear" w:color="auto" w:fill="auto"/>
          </w:tcPr>
          <w:p w14:paraId="55B04E81" w14:textId="77777777" w:rsidR="008C74E6" w:rsidRPr="006E0DBA" w:rsidRDefault="008C74E6" w:rsidP="00593073">
            <w:pPr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20"/>
              </w:rPr>
              <w:t>Provide brief details of your previous experience highlighting the most significant contributions you have made to your field of research.</w:t>
            </w:r>
            <w:r w:rsidRPr="006E0DBA">
              <w:rPr>
                <w:sz w:val="20"/>
                <w:szCs w:val="20"/>
              </w:rPr>
              <w:br/>
              <w:t>Word Limit: 250 words</w:t>
            </w:r>
          </w:p>
        </w:tc>
      </w:tr>
      <w:tr w:rsidR="008C74E6" w:rsidRPr="006E0DBA" w14:paraId="582BCC06" w14:textId="77777777" w:rsidTr="00AC1C32">
        <w:trPr>
          <w:trHeight w:val="1247"/>
        </w:trPr>
        <w:tc>
          <w:tcPr>
            <w:tcW w:w="9242" w:type="dxa"/>
            <w:shd w:val="clear" w:color="auto" w:fill="auto"/>
          </w:tcPr>
          <w:p w14:paraId="62C91B5E" w14:textId="77777777" w:rsidR="008C74E6" w:rsidRPr="006E0DBA" w:rsidRDefault="008C74E6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3FCD437E" w14:textId="77777777" w:rsidTr="00593073">
        <w:trPr>
          <w:trHeight w:val="726"/>
        </w:trPr>
        <w:tc>
          <w:tcPr>
            <w:tcW w:w="9242" w:type="dxa"/>
            <w:shd w:val="clear" w:color="auto" w:fill="auto"/>
          </w:tcPr>
          <w:p w14:paraId="233EEB15" w14:textId="77777777" w:rsidR="008C74E6" w:rsidRPr="006E0DBA" w:rsidRDefault="008C74E6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Provide brief details from your previous experience that most significantly affects your research proposal.</w:t>
            </w:r>
            <w:r w:rsidRPr="006E0DBA">
              <w:rPr>
                <w:sz w:val="20"/>
                <w:szCs w:val="20"/>
              </w:rPr>
              <w:br/>
              <w:t>Word Limit: 250 words</w:t>
            </w:r>
          </w:p>
        </w:tc>
      </w:tr>
      <w:tr w:rsidR="008C74E6" w:rsidRPr="006E0DBA" w14:paraId="4D556874" w14:textId="77777777" w:rsidTr="00AC1C32">
        <w:trPr>
          <w:trHeight w:val="1247"/>
        </w:trPr>
        <w:tc>
          <w:tcPr>
            <w:tcW w:w="9242" w:type="dxa"/>
            <w:shd w:val="clear" w:color="auto" w:fill="auto"/>
          </w:tcPr>
          <w:p w14:paraId="40A321D3" w14:textId="77777777" w:rsidR="008C74E6" w:rsidRPr="006E0DBA" w:rsidRDefault="008C74E6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</w:tbl>
    <w:p w14:paraId="60950AF2" w14:textId="77777777" w:rsidR="008C74E6" w:rsidRDefault="008C74E6" w:rsidP="008C74E6">
      <w:pPr>
        <w:keepNext/>
        <w:spacing w:before="120" w:after="120"/>
        <w:rPr>
          <w:szCs w:val="20"/>
        </w:rPr>
      </w:pPr>
      <w:r w:rsidRPr="003F7A68">
        <w:rPr>
          <w:szCs w:val="20"/>
        </w:rPr>
        <w:t>CAREER ASPIRATIONS: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C74E6" w:rsidRPr="006E0DBA" w14:paraId="704A9C4D" w14:textId="77777777" w:rsidTr="0059307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1AF58A" w14:textId="0807D963" w:rsidR="008C74E6" w:rsidRPr="006E0DBA" w:rsidRDefault="008C74E6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  <w:r w:rsidRPr="006E0DBA">
              <w:rPr>
                <w:sz w:val="20"/>
                <w:szCs w:val="16"/>
              </w:rPr>
              <w:t xml:space="preserve">Describe how the potential of this research project and choice of </w:t>
            </w:r>
            <w:r w:rsidR="006E0DBA" w:rsidRPr="006E0DBA">
              <w:rPr>
                <w:sz w:val="20"/>
                <w:szCs w:val="16"/>
              </w:rPr>
              <w:t>mentor</w:t>
            </w:r>
            <w:r w:rsidRPr="006E0DBA">
              <w:rPr>
                <w:sz w:val="20"/>
                <w:szCs w:val="16"/>
              </w:rPr>
              <w:t xml:space="preserve"> will extend your knowledge and skills.</w:t>
            </w:r>
            <w:r w:rsidRPr="006E0DBA">
              <w:rPr>
                <w:sz w:val="20"/>
                <w:szCs w:val="16"/>
              </w:rPr>
              <w:br/>
            </w:r>
            <w:r w:rsidRPr="006E0DBA">
              <w:rPr>
                <w:sz w:val="20"/>
                <w:szCs w:val="20"/>
              </w:rPr>
              <w:t>Word Limit: 250 words</w:t>
            </w:r>
          </w:p>
        </w:tc>
      </w:tr>
      <w:tr w:rsidR="008C74E6" w:rsidRPr="006E0DBA" w14:paraId="3937A52B" w14:textId="77777777" w:rsidTr="00AC1C32">
        <w:trPr>
          <w:trHeight w:val="12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5B28C2" w14:textId="77777777" w:rsidR="008C74E6" w:rsidRPr="006E0DBA" w:rsidRDefault="008C74E6" w:rsidP="00593073">
            <w:pPr>
              <w:spacing w:after="0" w:line="240" w:lineRule="auto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55F7B0B0" w14:textId="77777777" w:rsidTr="00593073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77747" w14:textId="77777777" w:rsidR="008C74E6" w:rsidRPr="006E0DBA" w:rsidRDefault="008C74E6" w:rsidP="00593073">
            <w:pPr>
              <w:spacing w:before="120" w:after="120"/>
              <w:rPr>
                <w:b/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Describe how this scholarship would contribute to your future career aspirations.</w:t>
            </w:r>
            <w:r w:rsidRPr="006E0DBA">
              <w:rPr>
                <w:sz w:val="20"/>
                <w:szCs w:val="20"/>
              </w:rPr>
              <w:br/>
              <w:t>Word Limit: 250 words</w:t>
            </w:r>
          </w:p>
        </w:tc>
      </w:tr>
      <w:tr w:rsidR="008C74E6" w:rsidRPr="006E0DBA" w14:paraId="7A5A45A8" w14:textId="77777777" w:rsidTr="00AC1C32">
        <w:trPr>
          <w:trHeight w:val="12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A423E3C" w14:textId="77777777" w:rsidR="008C74E6" w:rsidRPr="006E0DBA" w:rsidRDefault="008C74E6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51820BFE" w14:textId="77777777" w:rsidTr="00593073">
        <w:trPr>
          <w:trHeight w:val="550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2F3145" w14:textId="77777777" w:rsidR="008C74E6" w:rsidRPr="006E0DBA" w:rsidRDefault="008C74E6" w:rsidP="00593073">
            <w:pPr>
              <w:spacing w:before="120" w:after="120"/>
              <w:rPr>
                <w:color w:val="1F497D"/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t>Highlight how the research topic relates to your current and future professional pathway.</w:t>
            </w:r>
            <w:r w:rsidRPr="006E0DBA">
              <w:rPr>
                <w:sz w:val="20"/>
                <w:szCs w:val="16"/>
              </w:rPr>
              <w:br/>
            </w:r>
            <w:r w:rsidRPr="006E0DBA">
              <w:rPr>
                <w:sz w:val="20"/>
                <w:szCs w:val="20"/>
              </w:rPr>
              <w:t>Word Limit: 250 words</w:t>
            </w:r>
          </w:p>
        </w:tc>
      </w:tr>
      <w:tr w:rsidR="008C74E6" w:rsidRPr="006E0DBA" w14:paraId="4129D358" w14:textId="77777777" w:rsidTr="00AC1C32">
        <w:trPr>
          <w:trHeight w:val="12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12E6B8" w14:textId="77777777" w:rsidR="008C74E6" w:rsidRPr="006E0DBA" w:rsidRDefault="008C74E6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8C74E6" w:rsidRPr="006E0DBA" w14:paraId="4B076AAD" w14:textId="77777777" w:rsidTr="00593073">
        <w:trPr>
          <w:trHeight w:val="602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9DC124" w14:textId="62B5382E" w:rsidR="008C74E6" w:rsidRPr="006E0DBA" w:rsidRDefault="008C74E6" w:rsidP="00130A72">
            <w:pPr>
              <w:keepNext/>
              <w:spacing w:before="120" w:after="120"/>
              <w:rPr>
                <w:sz w:val="20"/>
                <w:szCs w:val="16"/>
              </w:rPr>
            </w:pPr>
            <w:r w:rsidRPr="006E0DBA">
              <w:rPr>
                <w:sz w:val="20"/>
                <w:szCs w:val="16"/>
              </w:rPr>
              <w:lastRenderedPageBreak/>
              <w:t xml:space="preserve">Describe how your research project aligns with the </w:t>
            </w:r>
            <w:hyperlink r:id="rId9" w:history="1">
              <w:r w:rsidR="00EB1639" w:rsidRPr="006E0DBA">
                <w:rPr>
                  <w:rStyle w:val="Hyperlink"/>
                  <w:sz w:val="20"/>
                  <w:szCs w:val="16"/>
                </w:rPr>
                <w:t>UNSW Medicine Research Themes</w:t>
              </w:r>
            </w:hyperlink>
            <w:r w:rsidR="00EB1639" w:rsidRPr="006E0DBA">
              <w:rPr>
                <w:sz w:val="20"/>
                <w:szCs w:val="16"/>
              </w:rPr>
              <w:t xml:space="preserve"> </w:t>
            </w:r>
            <w:r w:rsidR="00F200DD" w:rsidRPr="006E0DBA">
              <w:rPr>
                <w:sz w:val="20"/>
                <w:szCs w:val="16"/>
              </w:rPr>
              <w:t xml:space="preserve">and the </w:t>
            </w:r>
            <w:hyperlink r:id="rId10" w:history="1">
              <w:r w:rsidR="00F200DD" w:rsidRPr="006E0DBA">
                <w:rPr>
                  <w:rStyle w:val="Hyperlink"/>
                  <w:sz w:val="20"/>
                  <w:szCs w:val="16"/>
                </w:rPr>
                <w:t>UNSW 2025 Strategy</w:t>
              </w:r>
            </w:hyperlink>
            <w:r w:rsidR="00EB1639" w:rsidRPr="006E0DBA">
              <w:rPr>
                <w:sz w:val="20"/>
                <w:szCs w:val="16"/>
              </w:rPr>
              <w:t>.</w:t>
            </w:r>
            <w:r w:rsidR="00EB1639" w:rsidRPr="006E0DBA">
              <w:rPr>
                <w:sz w:val="20"/>
                <w:szCs w:val="16"/>
              </w:rPr>
              <w:br/>
            </w:r>
            <w:r w:rsidRPr="006E0DBA">
              <w:rPr>
                <w:sz w:val="20"/>
                <w:szCs w:val="20"/>
              </w:rPr>
              <w:t>Word Limit: 250 words</w:t>
            </w:r>
          </w:p>
        </w:tc>
      </w:tr>
      <w:tr w:rsidR="008C74E6" w:rsidRPr="006E0DBA" w14:paraId="34FCB3D9" w14:textId="77777777" w:rsidTr="00AC1C32">
        <w:trPr>
          <w:trHeight w:val="1247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945E90" w14:textId="77777777" w:rsidR="008C74E6" w:rsidRPr="006E0DBA" w:rsidRDefault="008C74E6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</w:tbl>
    <w:p w14:paraId="22724D7A" w14:textId="2332B0F5" w:rsidR="008C74E6" w:rsidRDefault="006E0DBA" w:rsidP="006E0DBA">
      <w:pPr>
        <w:keepNext/>
        <w:spacing w:before="120" w:after="120"/>
        <w:rPr>
          <w:szCs w:val="20"/>
        </w:rPr>
      </w:pPr>
      <w:r>
        <w:rPr>
          <w:szCs w:val="20"/>
        </w:rPr>
        <w:t>MENTOR</w:t>
      </w:r>
      <w:r w:rsidRPr="003F7A68">
        <w:rPr>
          <w:szCs w:val="20"/>
        </w:rPr>
        <w:t>:</w:t>
      </w:r>
    </w:p>
    <w:tbl>
      <w:tblPr>
        <w:tblW w:w="9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432"/>
      </w:tblGrid>
      <w:tr w:rsidR="006E0DBA" w:rsidRPr="006E0DBA" w14:paraId="4E4A5369" w14:textId="77777777" w:rsidTr="00AC1C32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363172" w14:textId="77777777" w:rsidR="006E0DBA" w:rsidRPr="006E0DBA" w:rsidRDefault="006E0DBA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Mentor Name: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139BBD" w14:textId="77777777" w:rsidR="006E0DBA" w:rsidRPr="006E0DBA" w:rsidRDefault="006E0DBA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6E0DBA" w:rsidRPr="006E0DBA" w14:paraId="7422089E" w14:textId="77777777" w:rsidTr="00AC1C32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6ED45D" w14:textId="77777777" w:rsidR="006E0DBA" w:rsidRPr="006E0DBA" w:rsidRDefault="006E0DBA" w:rsidP="00593073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 xml:space="preserve">Email Address: 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AD5B8DE" w14:textId="77777777" w:rsidR="006E0DBA" w:rsidRPr="006E0DBA" w:rsidRDefault="006E0DBA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6E0DBA" w:rsidRPr="006E0DBA" w14:paraId="34DCCEE0" w14:textId="77777777" w:rsidTr="00AC1C32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B18BDC" w14:textId="77777777" w:rsidR="006E0DBA" w:rsidRPr="006E0DBA" w:rsidRDefault="006E0DBA" w:rsidP="00593073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Role: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4F5781" w14:textId="77777777" w:rsidR="006E0DBA" w:rsidRPr="006E0DBA" w:rsidRDefault="006E0DBA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6E0DBA" w:rsidRPr="006E0DBA" w14:paraId="6EFF6A1B" w14:textId="77777777" w:rsidTr="00AC1C32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F92724" w14:textId="77777777" w:rsidR="006E0DBA" w:rsidRPr="006E0DBA" w:rsidRDefault="006E0DBA" w:rsidP="00593073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Department: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5F59A9" w14:textId="77777777" w:rsidR="006E0DBA" w:rsidRPr="006E0DBA" w:rsidRDefault="006E0DBA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  <w:tr w:rsidR="006E0DBA" w:rsidRPr="006E0DBA" w14:paraId="2060C57C" w14:textId="77777777" w:rsidTr="00AC1C32">
        <w:trPr>
          <w:trHeight w:val="51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6731C" w14:textId="77777777" w:rsidR="006E0DBA" w:rsidRPr="006E0DBA" w:rsidRDefault="006E0DBA" w:rsidP="00593073">
            <w:pPr>
              <w:spacing w:before="120" w:after="120"/>
              <w:rPr>
                <w:sz w:val="20"/>
                <w:szCs w:val="20"/>
              </w:rPr>
            </w:pPr>
            <w:r w:rsidRPr="006E0DBA">
              <w:rPr>
                <w:sz w:val="20"/>
                <w:szCs w:val="20"/>
              </w:rPr>
              <w:t>Institution:</w:t>
            </w:r>
          </w:p>
        </w:tc>
        <w:tc>
          <w:tcPr>
            <w:tcW w:w="7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CAE931" w14:textId="77777777" w:rsidR="006E0DBA" w:rsidRPr="006E0DBA" w:rsidRDefault="006E0DBA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</w:tbl>
    <w:p w14:paraId="07F29B29" w14:textId="342ADF81" w:rsidR="00AC1C32" w:rsidRDefault="00AC1C32" w:rsidP="00AC1C32">
      <w:pPr>
        <w:spacing w:before="240" w:after="240"/>
        <w:rPr>
          <w:i/>
          <w:color w:val="FF0000"/>
          <w:sz w:val="20"/>
          <w:szCs w:val="20"/>
        </w:rPr>
      </w:pPr>
      <w:r w:rsidRPr="008C74E6">
        <w:rPr>
          <w:sz w:val="20"/>
          <w:szCs w:val="20"/>
        </w:rPr>
        <w:t xml:space="preserve">Please ensure </w:t>
      </w:r>
      <w:r>
        <w:rPr>
          <w:sz w:val="20"/>
          <w:szCs w:val="20"/>
        </w:rPr>
        <w:t xml:space="preserve">you </w:t>
      </w:r>
      <w:r w:rsidR="008242AD">
        <w:rPr>
          <w:sz w:val="20"/>
          <w:szCs w:val="20"/>
        </w:rPr>
        <w:t xml:space="preserve">submit </w:t>
      </w:r>
      <w:r>
        <w:rPr>
          <w:sz w:val="20"/>
          <w:szCs w:val="20"/>
        </w:rPr>
        <w:t xml:space="preserve">your mentor’s </w:t>
      </w:r>
      <w:r w:rsidR="00DB5045" w:rsidRPr="00DB5045">
        <w:rPr>
          <w:color w:val="FF0000"/>
          <w:sz w:val="20"/>
          <w:szCs w:val="20"/>
        </w:rPr>
        <w:t>‘</w:t>
      </w:r>
      <w:r w:rsidR="00DB5045" w:rsidRPr="00DB5045">
        <w:rPr>
          <w:i/>
          <w:color w:val="FF0000"/>
          <w:sz w:val="20"/>
          <w:szCs w:val="20"/>
        </w:rPr>
        <w:t xml:space="preserve">Gupta Scholarship - Mentor's Biosketch &amp; Referee Report’ </w:t>
      </w:r>
      <w:r w:rsidR="00DB5045" w:rsidRPr="00DB5045">
        <w:rPr>
          <w:sz w:val="20"/>
          <w:szCs w:val="20"/>
        </w:rPr>
        <w:t>form.</w:t>
      </w:r>
    </w:p>
    <w:p w14:paraId="52C1664B" w14:textId="41D2F8C3" w:rsidR="00051DB4" w:rsidRDefault="00051DB4" w:rsidP="00051DB4">
      <w:pPr>
        <w:keepNext/>
        <w:spacing w:before="120" w:after="120"/>
        <w:rPr>
          <w:szCs w:val="20"/>
        </w:rPr>
      </w:pPr>
      <w:r>
        <w:rPr>
          <w:szCs w:val="20"/>
        </w:rPr>
        <w:t>BUDGET</w:t>
      </w:r>
      <w:r w:rsidRPr="003F7A68">
        <w:rPr>
          <w:szCs w:val="20"/>
        </w:rPr>
        <w:t>:</w:t>
      </w:r>
    </w:p>
    <w:p w14:paraId="66712C58" w14:textId="0E72ED77" w:rsidR="00423451" w:rsidRPr="00051DB4" w:rsidRDefault="00051DB4" w:rsidP="00423451">
      <w:pPr>
        <w:keepNext/>
        <w:keepLines/>
        <w:tabs>
          <w:tab w:val="left" w:pos="540"/>
        </w:tabs>
        <w:spacing w:after="120"/>
        <w:ind w:left="539" w:hanging="539"/>
        <w:rPr>
          <w:sz w:val="20"/>
          <w:szCs w:val="20"/>
        </w:rPr>
      </w:pPr>
      <w:r w:rsidRPr="00051DB4">
        <w:rPr>
          <w:sz w:val="20"/>
          <w:szCs w:val="20"/>
        </w:rPr>
        <w:t>Please complete the budget table below, maximum $20,000.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38"/>
        <w:gridCol w:w="4638"/>
      </w:tblGrid>
      <w:tr w:rsidR="00051DB4" w:rsidRPr="0042019A" w14:paraId="457E1288" w14:textId="77777777" w:rsidTr="00593073">
        <w:trPr>
          <w:trHeight w:val="350"/>
        </w:trPr>
        <w:tc>
          <w:tcPr>
            <w:tcW w:w="4638" w:type="dxa"/>
            <w:shd w:val="clear" w:color="auto" w:fill="C6D9F1" w:themeFill="text2" w:themeFillTint="33"/>
          </w:tcPr>
          <w:p w14:paraId="54F41526" w14:textId="77777777" w:rsidR="00051DB4" w:rsidRPr="0042019A" w:rsidRDefault="00051DB4" w:rsidP="00593073">
            <w:pPr>
              <w:keepNext/>
              <w:keepLines/>
              <w:tabs>
                <w:tab w:val="left" w:pos="540"/>
              </w:tabs>
              <w:spacing w:before="60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42019A">
              <w:rPr>
                <w:rFonts w:eastAsia="Times New Roman"/>
                <w:b/>
                <w:sz w:val="20"/>
                <w:szCs w:val="20"/>
                <w:lang w:eastAsia="en-AU"/>
              </w:rPr>
              <w:t>Item</w:t>
            </w:r>
          </w:p>
        </w:tc>
        <w:tc>
          <w:tcPr>
            <w:tcW w:w="4638" w:type="dxa"/>
            <w:shd w:val="clear" w:color="auto" w:fill="C6D9F1" w:themeFill="text2" w:themeFillTint="33"/>
          </w:tcPr>
          <w:p w14:paraId="32DC38DC" w14:textId="77777777" w:rsidR="00051DB4" w:rsidRPr="0042019A" w:rsidRDefault="00051DB4" w:rsidP="00593073">
            <w:pPr>
              <w:keepNext/>
              <w:keepLines/>
              <w:tabs>
                <w:tab w:val="left" w:pos="540"/>
              </w:tabs>
              <w:spacing w:before="60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42019A">
              <w:rPr>
                <w:rFonts w:eastAsia="Times New Roman"/>
                <w:b/>
                <w:sz w:val="20"/>
                <w:szCs w:val="20"/>
                <w:lang w:eastAsia="en-AU"/>
              </w:rPr>
              <w:t>Value</w:t>
            </w:r>
          </w:p>
        </w:tc>
      </w:tr>
      <w:tr w:rsidR="00051DB4" w:rsidRPr="0042019A" w14:paraId="5394458D" w14:textId="77777777" w:rsidTr="00593073">
        <w:trPr>
          <w:trHeight w:val="350"/>
        </w:trPr>
        <w:tc>
          <w:tcPr>
            <w:tcW w:w="4638" w:type="dxa"/>
          </w:tcPr>
          <w:p w14:paraId="1099D79B" w14:textId="77777777" w:rsidR="00051DB4" w:rsidRPr="0042019A" w:rsidRDefault="00051DB4" w:rsidP="00593073">
            <w:pPr>
              <w:keepNext/>
              <w:keepLines/>
              <w:tabs>
                <w:tab w:val="left" w:pos="540"/>
              </w:tabs>
              <w:spacing w:before="60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42019A">
              <w:rPr>
                <w:rFonts w:eastAsia="Times New Roman"/>
                <w:sz w:val="20"/>
                <w:szCs w:val="20"/>
                <w:lang w:eastAsia="en-AU"/>
              </w:rPr>
              <w:t>Staff/personnel</w:t>
            </w:r>
          </w:p>
        </w:tc>
        <w:tc>
          <w:tcPr>
            <w:tcW w:w="4638" w:type="dxa"/>
          </w:tcPr>
          <w:p w14:paraId="78F113DF" w14:textId="77777777" w:rsidR="00051DB4" w:rsidRPr="00DE0AD9" w:rsidRDefault="00051DB4" w:rsidP="00593073">
            <w:pPr>
              <w:keepNext/>
              <w:keepLines/>
              <w:tabs>
                <w:tab w:val="left" w:pos="540"/>
              </w:tabs>
              <w:spacing w:before="60"/>
              <w:rPr>
                <w:rFonts w:eastAsia="Times New Roman"/>
                <w:color w:val="1F497D" w:themeColor="text2"/>
                <w:sz w:val="20"/>
                <w:szCs w:val="20"/>
                <w:lang w:eastAsia="en-AU"/>
              </w:rPr>
            </w:pPr>
            <w:r w:rsidRPr="00DE0AD9">
              <w:rPr>
                <w:rFonts w:eastAsia="Times New Roman"/>
                <w:color w:val="1F497D" w:themeColor="text2"/>
                <w:sz w:val="20"/>
                <w:szCs w:val="20"/>
                <w:lang w:eastAsia="en-AU"/>
              </w:rPr>
              <w:t>$</w:t>
            </w:r>
          </w:p>
        </w:tc>
      </w:tr>
      <w:tr w:rsidR="00051DB4" w:rsidRPr="0042019A" w14:paraId="5ECEB056" w14:textId="77777777" w:rsidTr="00593073">
        <w:trPr>
          <w:trHeight w:val="350"/>
        </w:trPr>
        <w:tc>
          <w:tcPr>
            <w:tcW w:w="4638" w:type="dxa"/>
          </w:tcPr>
          <w:p w14:paraId="7A3D0FA8" w14:textId="77777777" w:rsidR="00051DB4" w:rsidRPr="0042019A" w:rsidRDefault="00051DB4" w:rsidP="00593073">
            <w:pPr>
              <w:keepLines/>
              <w:tabs>
                <w:tab w:val="left" w:pos="540"/>
              </w:tabs>
              <w:spacing w:before="60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42019A">
              <w:rPr>
                <w:rFonts w:eastAsia="Times New Roman"/>
                <w:sz w:val="20"/>
                <w:szCs w:val="20"/>
                <w:lang w:eastAsia="en-AU"/>
              </w:rPr>
              <w:t>Consumables and maintenance</w:t>
            </w:r>
          </w:p>
        </w:tc>
        <w:tc>
          <w:tcPr>
            <w:tcW w:w="4638" w:type="dxa"/>
          </w:tcPr>
          <w:p w14:paraId="138E8D48" w14:textId="77777777" w:rsidR="00051DB4" w:rsidRPr="00DE0AD9" w:rsidRDefault="00051DB4" w:rsidP="00593073">
            <w:pPr>
              <w:keepLines/>
              <w:tabs>
                <w:tab w:val="left" w:pos="540"/>
              </w:tabs>
              <w:spacing w:before="60"/>
              <w:rPr>
                <w:rFonts w:eastAsia="Times New Roman"/>
                <w:color w:val="1F497D" w:themeColor="text2"/>
                <w:sz w:val="20"/>
                <w:szCs w:val="20"/>
                <w:lang w:eastAsia="en-AU"/>
              </w:rPr>
            </w:pPr>
            <w:r w:rsidRPr="00DE0AD9">
              <w:rPr>
                <w:rFonts w:eastAsia="Times New Roman"/>
                <w:color w:val="1F497D" w:themeColor="text2"/>
                <w:sz w:val="20"/>
                <w:szCs w:val="20"/>
                <w:lang w:eastAsia="en-AU"/>
              </w:rPr>
              <w:t>$</w:t>
            </w:r>
          </w:p>
        </w:tc>
      </w:tr>
      <w:tr w:rsidR="00051DB4" w:rsidRPr="0042019A" w14:paraId="39610BBC" w14:textId="77777777" w:rsidTr="00593073">
        <w:trPr>
          <w:trHeight w:val="350"/>
        </w:trPr>
        <w:tc>
          <w:tcPr>
            <w:tcW w:w="4638" w:type="dxa"/>
          </w:tcPr>
          <w:p w14:paraId="3A4FC163" w14:textId="77777777" w:rsidR="00051DB4" w:rsidRPr="0042019A" w:rsidRDefault="00051DB4" w:rsidP="00593073">
            <w:pPr>
              <w:keepLines/>
              <w:tabs>
                <w:tab w:val="left" w:pos="540"/>
              </w:tabs>
              <w:spacing w:before="60"/>
              <w:rPr>
                <w:rFonts w:eastAsia="Times New Roman"/>
                <w:sz w:val="20"/>
                <w:szCs w:val="20"/>
                <w:lang w:eastAsia="en-AU"/>
              </w:rPr>
            </w:pPr>
            <w:r w:rsidRPr="0042019A">
              <w:rPr>
                <w:rFonts w:eastAsia="Times New Roman"/>
                <w:sz w:val="20"/>
                <w:szCs w:val="20"/>
                <w:lang w:eastAsia="en-AU"/>
              </w:rPr>
              <w:t>Equipment</w:t>
            </w:r>
          </w:p>
        </w:tc>
        <w:tc>
          <w:tcPr>
            <w:tcW w:w="4638" w:type="dxa"/>
          </w:tcPr>
          <w:p w14:paraId="20BACD41" w14:textId="77777777" w:rsidR="00051DB4" w:rsidRPr="00DE0AD9" w:rsidRDefault="00051DB4" w:rsidP="00593073">
            <w:pPr>
              <w:keepLines/>
              <w:tabs>
                <w:tab w:val="left" w:pos="540"/>
              </w:tabs>
              <w:spacing w:before="60"/>
              <w:rPr>
                <w:rFonts w:eastAsia="Times New Roman"/>
                <w:color w:val="1F497D" w:themeColor="text2"/>
                <w:sz w:val="20"/>
                <w:szCs w:val="20"/>
                <w:lang w:eastAsia="en-AU"/>
              </w:rPr>
            </w:pPr>
            <w:r w:rsidRPr="00DE0AD9">
              <w:rPr>
                <w:rFonts w:eastAsia="Times New Roman"/>
                <w:color w:val="1F497D" w:themeColor="text2"/>
                <w:sz w:val="20"/>
                <w:szCs w:val="20"/>
                <w:lang w:eastAsia="en-AU"/>
              </w:rPr>
              <w:t>$</w:t>
            </w:r>
          </w:p>
        </w:tc>
      </w:tr>
      <w:tr w:rsidR="00051DB4" w:rsidRPr="0042019A" w14:paraId="79C17117" w14:textId="77777777" w:rsidTr="00593073">
        <w:trPr>
          <w:trHeight w:val="350"/>
        </w:trPr>
        <w:tc>
          <w:tcPr>
            <w:tcW w:w="4638" w:type="dxa"/>
            <w:shd w:val="clear" w:color="auto" w:fill="C6D9F1" w:themeFill="text2" w:themeFillTint="33"/>
          </w:tcPr>
          <w:p w14:paraId="5B0BEBF5" w14:textId="77777777" w:rsidR="00051DB4" w:rsidRPr="0042019A" w:rsidRDefault="00051DB4" w:rsidP="00593073">
            <w:pPr>
              <w:keepLines/>
              <w:tabs>
                <w:tab w:val="left" w:pos="540"/>
              </w:tabs>
              <w:spacing w:before="60"/>
              <w:rPr>
                <w:rFonts w:eastAsia="Times New Roman"/>
                <w:b/>
                <w:sz w:val="20"/>
                <w:szCs w:val="20"/>
                <w:lang w:eastAsia="en-AU"/>
              </w:rPr>
            </w:pPr>
            <w:r w:rsidRPr="0042019A">
              <w:rPr>
                <w:rFonts w:eastAsia="Times New Roman"/>
                <w:b/>
                <w:sz w:val="20"/>
                <w:szCs w:val="20"/>
                <w:lang w:eastAsia="en-AU"/>
              </w:rPr>
              <w:t>Total project cost</w:t>
            </w:r>
          </w:p>
        </w:tc>
        <w:tc>
          <w:tcPr>
            <w:tcW w:w="4638" w:type="dxa"/>
            <w:shd w:val="clear" w:color="auto" w:fill="C6D9F1" w:themeFill="text2" w:themeFillTint="33"/>
          </w:tcPr>
          <w:p w14:paraId="73680CD6" w14:textId="77777777" w:rsidR="00051DB4" w:rsidRPr="00DE0AD9" w:rsidRDefault="00051DB4" w:rsidP="00593073">
            <w:pPr>
              <w:keepLines/>
              <w:tabs>
                <w:tab w:val="left" w:pos="540"/>
              </w:tabs>
              <w:spacing w:before="60"/>
              <w:rPr>
                <w:rFonts w:eastAsia="Times New Roman"/>
                <w:b/>
                <w:color w:val="1F497D" w:themeColor="text2"/>
                <w:sz w:val="20"/>
                <w:szCs w:val="20"/>
                <w:lang w:eastAsia="en-AU"/>
              </w:rPr>
            </w:pPr>
            <w:r w:rsidRPr="00DE0AD9">
              <w:rPr>
                <w:rFonts w:eastAsia="Times New Roman"/>
                <w:b/>
                <w:color w:val="1F497D" w:themeColor="text2"/>
                <w:sz w:val="20"/>
                <w:szCs w:val="20"/>
                <w:lang w:eastAsia="en-AU"/>
              </w:rPr>
              <w:t>$</w:t>
            </w:r>
          </w:p>
        </w:tc>
      </w:tr>
    </w:tbl>
    <w:p w14:paraId="5A2DC6F3" w14:textId="4334CAAD" w:rsidR="006E0DBA" w:rsidRDefault="00051DB4" w:rsidP="00051DB4">
      <w:pPr>
        <w:spacing w:before="240" w:after="120"/>
        <w:rPr>
          <w:sz w:val="20"/>
          <w:szCs w:val="20"/>
        </w:rPr>
      </w:pPr>
      <w:r w:rsidRPr="0042019A">
        <w:rPr>
          <w:sz w:val="20"/>
          <w:szCs w:val="20"/>
        </w:rPr>
        <w:t>Please note that this funding needs to be fully spent and acquitted by 31</w:t>
      </w:r>
      <w:r w:rsidRPr="0042019A">
        <w:rPr>
          <w:sz w:val="20"/>
          <w:szCs w:val="20"/>
          <w:vertAlign w:val="superscript"/>
        </w:rPr>
        <w:t>st</w:t>
      </w:r>
      <w:r w:rsidRPr="0042019A">
        <w:rPr>
          <w:sz w:val="20"/>
          <w:szCs w:val="20"/>
        </w:rPr>
        <w:t xml:space="preserve"> </w:t>
      </w:r>
      <w:r w:rsidR="00423451">
        <w:rPr>
          <w:sz w:val="20"/>
          <w:szCs w:val="20"/>
        </w:rPr>
        <w:t>December</w:t>
      </w:r>
      <w:r>
        <w:rPr>
          <w:sz w:val="20"/>
          <w:szCs w:val="20"/>
        </w:rPr>
        <w:t xml:space="preserve"> 202</w:t>
      </w:r>
      <w:r w:rsidR="00423451">
        <w:rPr>
          <w:sz w:val="20"/>
          <w:szCs w:val="20"/>
        </w:rPr>
        <w:t>0</w:t>
      </w:r>
      <w:r>
        <w:rPr>
          <w:sz w:val="20"/>
          <w:szCs w:val="20"/>
        </w:rPr>
        <w:t>.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051DB4" w:rsidRPr="006E0DBA" w14:paraId="1332DA1E" w14:textId="77777777" w:rsidTr="00593073">
        <w:tc>
          <w:tcPr>
            <w:tcW w:w="9242" w:type="dxa"/>
            <w:shd w:val="clear" w:color="auto" w:fill="auto"/>
          </w:tcPr>
          <w:p w14:paraId="12885508" w14:textId="202F25C4" w:rsidR="00051DB4" w:rsidRPr="006E0DBA" w:rsidRDefault="00051DB4" w:rsidP="00593073">
            <w:pPr>
              <w:spacing w:before="120" w:after="12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Provide brief justification for your budget items. </w:t>
            </w:r>
            <w:r>
              <w:rPr>
                <w:sz w:val="20"/>
                <w:szCs w:val="16"/>
              </w:rPr>
              <w:br/>
              <w:t>Word Limit: 250 words</w:t>
            </w:r>
          </w:p>
        </w:tc>
      </w:tr>
      <w:tr w:rsidR="00051DB4" w:rsidRPr="006E0DBA" w14:paraId="42C7DB7C" w14:textId="77777777" w:rsidTr="00593073">
        <w:trPr>
          <w:trHeight w:val="1247"/>
        </w:trPr>
        <w:tc>
          <w:tcPr>
            <w:tcW w:w="9242" w:type="dxa"/>
            <w:shd w:val="clear" w:color="auto" w:fill="auto"/>
          </w:tcPr>
          <w:p w14:paraId="20E66BF2" w14:textId="77777777" w:rsidR="00051DB4" w:rsidRPr="006E0DBA" w:rsidRDefault="00051DB4" w:rsidP="00593073">
            <w:pPr>
              <w:spacing w:before="120" w:after="120"/>
              <w:rPr>
                <w:color w:val="1F497D"/>
                <w:sz w:val="20"/>
                <w:szCs w:val="20"/>
              </w:rPr>
            </w:pPr>
          </w:p>
        </w:tc>
      </w:tr>
    </w:tbl>
    <w:p w14:paraId="33C32AFF" w14:textId="77777777" w:rsidR="00051DB4" w:rsidRDefault="00051DB4" w:rsidP="00051DB4">
      <w:pPr>
        <w:spacing w:before="240" w:after="120"/>
        <w:rPr>
          <w:szCs w:val="20"/>
        </w:rPr>
      </w:pPr>
    </w:p>
    <w:p w14:paraId="71CCF631" w14:textId="77777777" w:rsidR="008C74E6" w:rsidRDefault="008C74E6">
      <w:pPr>
        <w:spacing w:after="200"/>
        <w:rPr>
          <w:szCs w:val="20"/>
        </w:rPr>
      </w:pPr>
      <w:r>
        <w:rPr>
          <w:szCs w:val="20"/>
        </w:rPr>
        <w:br w:type="page"/>
      </w:r>
    </w:p>
    <w:p w14:paraId="6583527A" w14:textId="1612FEFD" w:rsidR="008C74E6" w:rsidRPr="00357279" w:rsidRDefault="008C74E6" w:rsidP="008C74E6">
      <w:pPr>
        <w:spacing w:after="120"/>
        <w:rPr>
          <w:szCs w:val="20"/>
        </w:rPr>
      </w:pPr>
      <w:r>
        <w:rPr>
          <w:szCs w:val="20"/>
        </w:rPr>
        <w:lastRenderedPageBreak/>
        <w:t>RESEARCH PROPOSAL (no more than 5 pages)</w:t>
      </w:r>
      <w:r w:rsidRPr="000C6DF4">
        <w:rPr>
          <w:szCs w:val="20"/>
        </w:rPr>
        <w:t>:</w:t>
      </w:r>
    </w:p>
    <w:p w14:paraId="41B3B73D" w14:textId="4102A47B" w:rsidR="00352369" w:rsidRPr="008C74E6" w:rsidRDefault="00352369" w:rsidP="008C74E6"/>
    <w:sectPr w:rsidR="00352369" w:rsidRPr="008C74E6" w:rsidSect="00E50C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87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FC4F" w14:textId="77777777" w:rsidR="00593073" w:rsidRDefault="00593073" w:rsidP="00360215">
      <w:pPr>
        <w:spacing w:after="0" w:line="240" w:lineRule="auto"/>
      </w:pPr>
      <w:r>
        <w:separator/>
      </w:r>
    </w:p>
  </w:endnote>
  <w:endnote w:type="continuationSeparator" w:id="0">
    <w:p w14:paraId="17DF6DD6" w14:textId="77777777" w:rsidR="00593073" w:rsidRDefault="00593073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mme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Sommet Bold"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7B9C9" w14:textId="77777777" w:rsidR="00593073" w:rsidRDefault="005930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D6183" w14:textId="4FFE670B" w:rsidR="00593073" w:rsidRDefault="00593073" w:rsidP="00232626">
    <w:pPr>
      <w:pStyle w:val="Footeroption"/>
      <w:tabs>
        <w:tab w:val="right" w:pos="9026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Gupta Scholarship - Application Form_v3 09MAY2019</w:t>
    </w:r>
    <w:r>
      <w:rPr>
        <w:noProof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B411DD5" wp14:editId="1C224F92">
              <wp:simplePos x="0" y="0"/>
              <wp:positionH relativeFrom="column">
                <wp:posOffset>5275580</wp:posOffset>
              </wp:positionH>
              <wp:positionV relativeFrom="paragraph">
                <wp:posOffset>-67310</wp:posOffset>
              </wp:positionV>
              <wp:extent cx="567690" cy="249555"/>
              <wp:effectExtent l="5080" t="0" r="0" b="0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E5B95" w14:textId="77777777" w:rsidR="00593073" w:rsidRPr="00DA326C" w:rsidRDefault="00593073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4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210C1841" w14:textId="77777777" w:rsidR="00593073" w:rsidRDefault="00593073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11DD5" id="Rectangle 19" o:spid="_x0000_s1026" style="position:absolute;margin-left:415.4pt;margin-top:-5.3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" fillcolor="#5a5a5a [2109]" stroked="f" strokecolor="#5a5a5a [2109]">
              <v:textbox>
                <w:txbxContent>
                  <w:p w14:paraId="08FE5B95" w14:textId="77777777" w:rsidR="00593073" w:rsidRPr="00DA326C" w:rsidRDefault="00593073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4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210C1841" w14:textId="77777777" w:rsidR="00593073" w:rsidRDefault="00593073" w:rsidP="00232626"/>
                </w:txbxContent>
              </v:textbox>
            </v:rect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B5349AF" wp14:editId="753EC0DF">
              <wp:simplePos x="0" y="0"/>
              <wp:positionH relativeFrom="column">
                <wp:posOffset>-908685</wp:posOffset>
              </wp:positionH>
              <wp:positionV relativeFrom="paragraph">
                <wp:posOffset>-258445</wp:posOffset>
              </wp:positionV>
              <wp:extent cx="7558405" cy="635"/>
              <wp:effectExtent l="43815" t="33655" r="55880" b="54610"/>
              <wp:wrapNone/>
              <wp:docPr id="6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58405" cy="635"/>
                      </a:xfrm>
                      <a:prstGeom prst="straightConnector1">
                        <a:avLst/>
                      </a:prstGeom>
                      <a:noFill/>
                      <a:ln w="50800">
                        <a:solidFill>
                          <a:srgbClr val="E372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859D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71.55pt;margin-top:-20.35pt;width:595.1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" strokecolor="#e37222" strokeweight="4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ACB6D" w14:textId="1B986CB6" w:rsidR="00593073" w:rsidRPr="00232626" w:rsidRDefault="00593073" w:rsidP="00232626">
    <w:pPr>
      <w:pStyle w:val="Footeroption"/>
      <w:tabs>
        <w:tab w:val="right" w:pos="9026"/>
      </w:tabs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Gupta Scholarship - Application Form_v3 09MAY2019</w:t>
    </w:r>
    <w:r>
      <w:rPr>
        <w:noProof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343BAB19" wp14:editId="701FA4B3">
              <wp:simplePos x="0" y="0"/>
              <wp:positionH relativeFrom="column">
                <wp:posOffset>5619750</wp:posOffset>
              </wp:positionH>
              <wp:positionV relativeFrom="paragraph">
                <wp:posOffset>-62230</wp:posOffset>
              </wp:positionV>
              <wp:extent cx="567690" cy="249555"/>
              <wp:effectExtent l="0" t="0" r="0" b="444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AEB0C9" w14:textId="77777777" w:rsidR="00593073" w:rsidRPr="004A06B7" w:rsidRDefault="00593073" w:rsidP="004A06B7">
                          <w:pPr>
                            <w:pStyle w:val="Footeroption"/>
                            <w:jc w:val="center"/>
                            <w:rPr>
                              <w:szCs w:val="16"/>
                            </w:rPr>
                          </w:pP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Cs w:val="16"/>
                              <w:lang w:eastAsia="en-AU"/>
                            </w:rPr>
                            <w:t>1</w:t>
                          </w:r>
                          <w:r w:rsidRPr="004A06B7">
                            <w:rPr>
                              <w:noProof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5EC0B96D" w14:textId="77777777" w:rsidR="00593073" w:rsidRPr="004A06B7" w:rsidRDefault="00593073" w:rsidP="004A06B7">
                          <w:pPr>
                            <w:jc w:val="center"/>
                            <w:rPr>
                              <w:color w:val="595959" w:themeColor="text1" w:themeTint="A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3BAB19" id="Rectangle 17" o:spid="_x0000_s1029" style="position:absolute;margin-left:442.5pt;margin-top:-4.9pt;width:44.7pt;height:19.6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" filled="f" stroked="f">
              <v:textbox>
                <w:txbxContent>
                  <w:p w14:paraId="0EAEB0C9" w14:textId="77777777" w:rsidR="00593073" w:rsidRPr="004A06B7" w:rsidRDefault="00593073" w:rsidP="004A06B7">
                    <w:pPr>
                      <w:pStyle w:val="Footeroption"/>
                      <w:jc w:val="center"/>
                      <w:rPr>
                        <w:szCs w:val="16"/>
                      </w:rPr>
                    </w:pP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begin"/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separate"/>
                    </w:r>
                    <w:r>
                      <w:rPr>
                        <w:noProof/>
                        <w:szCs w:val="16"/>
                        <w:lang w:eastAsia="en-AU"/>
                      </w:rPr>
                      <w:t>1</w:t>
                    </w:r>
                    <w:r w:rsidRPr="004A06B7">
                      <w:rPr>
                        <w:noProof/>
                        <w:szCs w:val="16"/>
                        <w:lang w:eastAsia="en-AU"/>
                      </w:rPr>
                      <w:fldChar w:fldCharType="end"/>
                    </w:r>
                  </w:p>
                  <w:p w14:paraId="5EC0B96D" w14:textId="77777777" w:rsidR="00593073" w:rsidRPr="004A06B7" w:rsidRDefault="00593073" w:rsidP="004A06B7">
                    <w:pPr>
                      <w:jc w:val="center"/>
                      <w:rPr>
                        <w:color w:val="595959" w:themeColor="text1" w:themeTint="A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9BBB5" w14:textId="77777777" w:rsidR="00593073" w:rsidRDefault="00593073" w:rsidP="00360215">
      <w:pPr>
        <w:spacing w:after="0" w:line="240" w:lineRule="auto"/>
      </w:pPr>
      <w:r>
        <w:separator/>
      </w:r>
    </w:p>
  </w:footnote>
  <w:footnote w:type="continuationSeparator" w:id="0">
    <w:p w14:paraId="2929C9F7" w14:textId="77777777" w:rsidR="00593073" w:rsidRDefault="00593073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81291" w14:textId="77777777" w:rsidR="00593073" w:rsidRDefault="005930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CA4DF" w14:textId="77777777" w:rsidR="00593073" w:rsidRDefault="0059307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549D9" w14:textId="77777777" w:rsidR="00593073" w:rsidRDefault="00593073" w:rsidP="00EA450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7696" behindDoc="0" locked="0" layoutInCell="1" allowOverlap="1" wp14:anchorId="037A266C" wp14:editId="0020B702">
          <wp:simplePos x="0" y="0"/>
          <wp:positionH relativeFrom="margin">
            <wp:posOffset>-539750</wp:posOffset>
          </wp:positionH>
          <wp:positionV relativeFrom="margin">
            <wp:posOffset>-2406015</wp:posOffset>
          </wp:positionV>
          <wp:extent cx="2743200" cy="1778000"/>
          <wp:effectExtent l="0" t="0" r="0" b="0"/>
          <wp:wrapSquare wrapText="bothSides"/>
          <wp:docPr id="2" name="Picture 2" descr="/Volumes/MS/All Staff/Branding/Branding - Australias Global University/Logo 2016/Templates/Bands and Tagline/A4_portrait Sydn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MS/All Staff/Branding/Branding - Australias Global University/Logo 2016/Templates/Bands and Tagline/A4_portrait Sydne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17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A7EBFDB" w14:textId="77777777" w:rsidR="00593073" w:rsidRDefault="00593073" w:rsidP="00EA450A">
    <w:pPr>
      <w:pStyle w:val="Header"/>
    </w:pPr>
  </w:p>
  <w:p w14:paraId="7B930CF8" w14:textId="77777777" w:rsidR="00593073" w:rsidRDefault="00593073" w:rsidP="00EA450A">
    <w:pPr>
      <w:pStyle w:val="Header"/>
    </w:pPr>
  </w:p>
  <w:p w14:paraId="5365932F" w14:textId="77777777" w:rsidR="00593073" w:rsidRDefault="00593073" w:rsidP="00EA450A">
    <w:pPr>
      <w:pStyle w:val="Header"/>
    </w:pPr>
  </w:p>
  <w:p w14:paraId="7ACC4D1C" w14:textId="77777777" w:rsidR="00593073" w:rsidRDefault="00593073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2197CEE" wp14:editId="26DA6897">
              <wp:simplePos x="0" y="0"/>
              <wp:positionH relativeFrom="column">
                <wp:posOffset>2520315</wp:posOffset>
              </wp:positionH>
              <wp:positionV relativeFrom="paragraph">
                <wp:posOffset>146050</wp:posOffset>
              </wp:positionV>
              <wp:extent cx="4219575" cy="360045"/>
              <wp:effectExtent l="0" t="0" r="22225" b="20955"/>
              <wp:wrapNone/>
              <wp:docPr id="5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4D52C" w14:textId="77777777" w:rsidR="00593073" w:rsidRPr="002560B6" w:rsidRDefault="00593073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</w:pPr>
                          <w:r>
                            <w:rPr>
                              <w:rFonts w:ascii="Sommet" w:hAnsi="Sommet"/>
                              <w:sz w:val="31"/>
                              <w:szCs w:val="31"/>
                              <w:lang w:val="en-US"/>
                            </w:rPr>
                            <w:t>School of Women’s &amp; Children’s Health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197CEE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198.45pt;margin-top:11.5pt;width:332.25pt;height:2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8iP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" filled="f" stroked="f">
              <v:textbox inset="0,0,0,0">
                <w:txbxContent>
                  <w:p w14:paraId="13B4D52C" w14:textId="77777777" w:rsidR="00593073" w:rsidRPr="002560B6" w:rsidRDefault="00593073" w:rsidP="00075653">
                    <w:pPr>
                      <w:spacing w:after="0" w:line="240" w:lineRule="auto"/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</w:pPr>
                    <w:r>
                      <w:rPr>
                        <w:rFonts w:ascii="Sommet" w:hAnsi="Sommet"/>
                        <w:sz w:val="31"/>
                        <w:szCs w:val="31"/>
                        <w:lang w:val="en-US"/>
                      </w:rPr>
                      <w:t>School of Women’s &amp; Children’s Health</w:t>
                    </w:r>
                  </w:p>
                </w:txbxContent>
              </v:textbox>
            </v:shape>
          </w:pict>
        </mc:Fallback>
      </mc:AlternateContent>
    </w:r>
  </w:p>
  <w:p w14:paraId="0AB71F9D" w14:textId="77777777" w:rsidR="00593073" w:rsidRDefault="00593073" w:rsidP="00EA450A">
    <w:pPr>
      <w:pStyle w:val="Header"/>
    </w:pPr>
  </w:p>
  <w:p w14:paraId="2E448801" w14:textId="77777777" w:rsidR="00593073" w:rsidRDefault="00593073" w:rsidP="00EA450A">
    <w:pPr>
      <w:pStyle w:val="Header"/>
    </w:pPr>
  </w:p>
  <w:p w14:paraId="16224A29" w14:textId="77777777" w:rsidR="00593073" w:rsidRDefault="00593073" w:rsidP="00EA450A">
    <w:pPr>
      <w:pStyle w:val="Header"/>
    </w:pPr>
  </w:p>
  <w:p w14:paraId="3C83B86C" w14:textId="77777777" w:rsidR="00593073" w:rsidRDefault="00593073" w:rsidP="00EA450A">
    <w:pPr>
      <w:pStyle w:val="Header"/>
    </w:pPr>
  </w:p>
  <w:p w14:paraId="2446E38C" w14:textId="77777777" w:rsidR="00593073" w:rsidRDefault="00593073" w:rsidP="00EA450A">
    <w:pPr>
      <w:pStyle w:val="Header"/>
    </w:pPr>
  </w:p>
  <w:p w14:paraId="4E94434E" w14:textId="77777777" w:rsidR="00593073" w:rsidRDefault="00593073" w:rsidP="00EA450A">
    <w:pPr>
      <w:pStyle w:val="Header"/>
    </w:pPr>
  </w:p>
  <w:p w14:paraId="28E6F22F" w14:textId="77777777" w:rsidR="00593073" w:rsidRDefault="00593073" w:rsidP="00EA450A">
    <w:pPr>
      <w:pStyle w:val="Header"/>
    </w:pPr>
  </w:p>
  <w:p w14:paraId="3EE5CFAA" w14:textId="77777777" w:rsidR="00593073" w:rsidRDefault="00593073" w:rsidP="00EA450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5648" behindDoc="0" locked="1" layoutInCell="0" allowOverlap="1" wp14:anchorId="23EB3E90" wp14:editId="12CBEC79">
              <wp:simplePos x="0" y="0"/>
              <wp:positionH relativeFrom="column">
                <wp:posOffset>2493645</wp:posOffset>
              </wp:positionH>
              <wp:positionV relativeFrom="page">
                <wp:posOffset>1609090</wp:posOffset>
              </wp:positionV>
              <wp:extent cx="4219575" cy="657225"/>
              <wp:effectExtent l="0" t="0" r="9525" b="9525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FDA25C" w14:textId="13855BBB" w:rsidR="00593073" w:rsidRPr="00AE163C" w:rsidRDefault="00593073" w:rsidP="00075653">
                          <w:pPr>
                            <w:spacing w:after="0" w:line="240" w:lineRule="auto"/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</w:pPr>
                          <w:r w:rsidRPr="00147509"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 xml:space="preserve">Jagdish </w:t>
                          </w:r>
                          <w:r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>&amp;</w:t>
                          </w:r>
                          <w:r w:rsidRPr="00147509"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 xml:space="preserve"> Lalitha Gupta Scholarship in Paediatric</w:t>
                          </w:r>
                          <w:r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 xml:space="preserve"> </w:t>
                          </w:r>
                          <w:r w:rsidRPr="00147509"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>Research</w:t>
                          </w:r>
                          <w:r>
                            <w:rPr>
                              <w:rFonts w:ascii="Sommet" w:hAnsi="Sommet"/>
                              <w:sz w:val="35"/>
                              <w:szCs w:val="59"/>
                              <w:lang w:val="en-US"/>
                            </w:rPr>
                            <w:t xml:space="preserve"> Application 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EB3E90" id="Text Box 23" o:spid="_x0000_s1028" type="#_x0000_t202" style="position:absolute;margin-left:196.35pt;margin-top:126.7pt;width:332.25pt;height:5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rDmsQIAALE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" o:allowincell="f" filled="f" stroked="f">
              <v:textbox inset="0,0,0,0">
                <w:txbxContent>
                  <w:p w14:paraId="32FDA25C" w14:textId="13855BBB" w:rsidR="00593073" w:rsidRPr="00AE163C" w:rsidRDefault="00593073" w:rsidP="00075653">
                    <w:pPr>
                      <w:spacing w:after="0" w:line="240" w:lineRule="auto"/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</w:pPr>
                    <w:r w:rsidRPr="00147509"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 xml:space="preserve">Jagdish </w:t>
                    </w:r>
                    <w:r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>&amp;</w:t>
                    </w:r>
                    <w:r w:rsidRPr="00147509"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 xml:space="preserve"> Lalitha Gupta Scholarship in Paediatric</w:t>
                    </w:r>
                    <w:r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 xml:space="preserve"> </w:t>
                    </w:r>
                    <w:r w:rsidRPr="00147509"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>Research</w:t>
                    </w:r>
                    <w:r>
                      <w:rPr>
                        <w:rFonts w:ascii="Sommet" w:hAnsi="Sommet"/>
                        <w:sz w:val="35"/>
                        <w:szCs w:val="59"/>
                        <w:lang w:val="en-US"/>
                      </w:rPr>
                      <w:t xml:space="preserve"> Application Form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  <w:p w14:paraId="115C7764" w14:textId="77777777" w:rsidR="00593073" w:rsidRPr="00360215" w:rsidRDefault="00593073" w:rsidP="00EA450A">
    <w:pPr>
      <w:pStyle w:val="Header"/>
    </w:pPr>
  </w:p>
  <w:p w14:paraId="235CE782" w14:textId="77777777" w:rsidR="00593073" w:rsidRDefault="00593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055"/>
    <w:multiLevelType w:val="hybridMultilevel"/>
    <w:tmpl w:val="CEA88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D1901"/>
    <w:multiLevelType w:val="hybridMultilevel"/>
    <w:tmpl w:val="FD3CA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960BC"/>
    <w:multiLevelType w:val="hybridMultilevel"/>
    <w:tmpl w:val="8B82A2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2847A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color w:val="363636"/>
        <w:w w:val="110"/>
        <w:sz w:val="23"/>
        <w:szCs w:val="23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C78DE"/>
    <w:multiLevelType w:val="hybridMultilevel"/>
    <w:tmpl w:val="7E7A938C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75FB8"/>
    <w:multiLevelType w:val="multilevel"/>
    <w:tmpl w:val="C848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A654DB"/>
    <w:multiLevelType w:val="hybridMultilevel"/>
    <w:tmpl w:val="F80ED8FE"/>
    <w:lvl w:ilvl="0" w:tplc="309E8AB0">
      <w:start w:val="1"/>
      <w:numFmt w:val="decimal"/>
      <w:pStyle w:val="Heading3"/>
      <w:lvlText w:val="%1."/>
      <w:lvlJc w:val="left"/>
      <w:pPr>
        <w:ind w:left="2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04" w:hanging="360"/>
      </w:pPr>
    </w:lvl>
    <w:lvl w:ilvl="2" w:tplc="0C09001B" w:tentative="1">
      <w:start w:val="1"/>
      <w:numFmt w:val="lowerRoman"/>
      <w:lvlText w:val="%3."/>
      <w:lvlJc w:val="right"/>
      <w:pPr>
        <w:ind w:left="1724" w:hanging="180"/>
      </w:pPr>
    </w:lvl>
    <w:lvl w:ilvl="3" w:tplc="0C09000F" w:tentative="1">
      <w:start w:val="1"/>
      <w:numFmt w:val="decimal"/>
      <w:lvlText w:val="%4."/>
      <w:lvlJc w:val="left"/>
      <w:pPr>
        <w:ind w:left="2444" w:hanging="360"/>
      </w:pPr>
    </w:lvl>
    <w:lvl w:ilvl="4" w:tplc="0C090019" w:tentative="1">
      <w:start w:val="1"/>
      <w:numFmt w:val="lowerLetter"/>
      <w:lvlText w:val="%5."/>
      <w:lvlJc w:val="left"/>
      <w:pPr>
        <w:ind w:left="3164" w:hanging="360"/>
      </w:pPr>
    </w:lvl>
    <w:lvl w:ilvl="5" w:tplc="0C09001B" w:tentative="1">
      <w:start w:val="1"/>
      <w:numFmt w:val="lowerRoman"/>
      <w:lvlText w:val="%6."/>
      <w:lvlJc w:val="right"/>
      <w:pPr>
        <w:ind w:left="3884" w:hanging="180"/>
      </w:pPr>
    </w:lvl>
    <w:lvl w:ilvl="6" w:tplc="0C09000F" w:tentative="1">
      <w:start w:val="1"/>
      <w:numFmt w:val="decimal"/>
      <w:lvlText w:val="%7."/>
      <w:lvlJc w:val="left"/>
      <w:pPr>
        <w:ind w:left="4604" w:hanging="360"/>
      </w:pPr>
    </w:lvl>
    <w:lvl w:ilvl="7" w:tplc="0C090019" w:tentative="1">
      <w:start w:val="1"/>
      <w:numFmt w:val="lowerLetter"/>
      <w:lvlText w:val="%8."/>
      <w:lvlJc w:val="left"/>
      <w:pPr>
        <w:ind w:left="5324" w:hanging="360"/>
      </w:pPr>
    </w:lvl>
    <w:lvl w:ilvl="8" w:tplc="0C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 w15:restartNumberingAfterBreak="0">
    <w:nsid w:val="6A657ABF"/>
    <w:multiLevelType w:val="hybridMultilevel"/>
    <w:tmpl w:val="8FDA3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62448"/>
    <w:multiLevelType w:val="hybridMultilevel"/>
    <w:tmpl w:val="1D246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D56AC"/>
    <w:multiLevelType w:val="hybridMultilevel"/>
    <w:tmpl w:val="BA78FC8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782C7A39"/>
    <w:multiLevelType w:val="hybridMultilevel"/>
    <w:tmpl w:val="7A7C53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14"/>
    <w:rsid w:val="0001177D"/>
    <w:rsid w:val="00012EEA"/>
    <w:rsid w:val="0001308F"/>
    <w:rsid w:val="000267FB"/>
    <w:rsid w:val="0004716B"/>
    <w:rsid w:val="00051DB4"/>
    <w:rsid w:val="00075653"/>
    <w:rsid w:val="000A59E0"/>
    <w:rsid w:val="000E4117"/>
    <w:rsid w:val="00126E2E"/>
    <w:rsid w:val="00130A72"/>
    <w:rsid w:val="00146F79"/>
    <w:rsid w:val="00147509"/>
    <w:rsid w:val="001809C4"/>
    <w:rsid w:val="001859C9"/>
    <w:rsid w:val="00191D6E"/>
    <w:rsid w:val="001A3CDA"/>
    <w:rsid w:val="001B32CF"/>
    <w:rsid w:val="001C5924"/>
    <w:rsid w:val="00232626"/>
    <w:rsid w:val="00233C33"/>
    <w:rsid w:val="00252BFE"/>
    <w:rsid w:val="0026701D"/>
    <w:rsid w:val="00287614"/>
    <w:rsid w:val="00295DD0"/>
    <w:rsid w:val="002C14BE"/>
    <w:rsid w:val="002C24BE"/>
    <w:rsid w:val="002D1A11"/>
    <w:rsid w:val="002F7CEC"/>
    <w:rsid w:val="003120C7"/>
    <w:rsid w:val="00340579"/>
    <w:rsid w:val="00346453"/>
    <w:rsid w:val="00352369"/>
    <w:rsid w:val="00352C8D"/>
    <w:rsid w:val="00360215"/>
    <w:rsid w:val="00392099"/>
    <w:rsid w:val="003B651B"/>
    <w:rsid w:val="003D35A1"/>
    <w:rsid w:val="003E02A1"/>
    <w:rsid w:val="004145AE"/>
    <w:rsid w:val="00423451"/>
    <w:rsid w:val="0046375B"/>
    <w:rsid w:val="00487BB1"/>
    <w:rsid w:val="004A06B7"/>
    <w:rsid w:val="004E39F8"/>
    <w:rsid w:val="004E63CE"/>
    <w:rsid w:val="0050018D"/>
    <w:rsid w:val="0056766D"/>
    <w:rsid w:val="00592EA6"/>
    <w:rsid w:val="00593073"/>
    <w:rsid w:val="005C6052"/>
    <w:rsid w:val="00625084"/>
    <w:rsid w:val="006323CA"/>
    <w:rsid w:val="00633EE4"/>
    <w:rsid w:val="006513A2"/>
    <w:rsid w:val="00690DF6"/>
    <w:rsid w:val="006B7128"/>
    <w:rsid w:val="006E0DBA"/>
    <w:rsid w:val="007126B0"/>
    <w:rsid w:val="007525FE"/>
    <w:rsid w:val="00757B0C"/>
    <w:rsid w:val="00762B79"/>
    <w:rsid w:val="007A4DF4"/>
    <w:rsid w:val="007A5F84"/>
    <w:rsid w:val="007B4300"/>
    <w:rsid w:val="007B77F2"/>
    <w:rsid w:val="007E4CB7"/>
    <w:rsid w:val="008219B3"/>
    <w:rsid w:val="008242AD"/>
    <w:rsid w:val="00836895"/>
    <w:rsid w:val="00881B91"/>
    <w:rsid w:val="008C5F0B"/>
    <w:rsid w:val="008C74E6"/>
    <w:rsid w:val="009313F8"/>
    <w:rsid w:val="00947D1C"/>
    <w:rsid w:val="009820AE"/>
    <w:rsid w:val="00982B5B"/>
    <w:rsid w:val="009A2268"/>
    <w:rsid w:val="009B2B47"/>
    <w:rsid w:val="009C42A7"/>
    <w:rsid w:val="00A16193"/>
    <w:rsid w:val="00A34BEA"/>
    <w:rsid w:val="00A4239B"/>
    <w:rsid w:val="00A616B2"/>
    <w:rsid w:val="00A6790C"/>
    <w:rsid w:val="00A82C50"/>
    <w:rsid w:val="00AC1C32"/>
    <w:rsid w:val="00AE163C"/>
    <w:rsid w:val="00AE2386"/>
    <w:rsid w:val="00AF4A1D"/>
    <w:rsid w:val="00B052D9"/>
    <w:rsid w:val="00B05569"/>
    <w:rsid w:val="00B508BB"/>
    <w:rsid w:val="00B54B51"/>
    <w:rsid w:val="00B55893"/>
    <w:rsid w:val="00B743E0"/>
    <w:rsid w:val="00B81DC4"/>
    <w:rsid w:val="00BA7497"/>
    <w:rsid w:val="00BE7E11"/>
    <w:rsid w:val="00C0685A"/>
    <w:rsid w:val="00CC7612"/>
    <w:rsid w:val="00CE70B5"/>
    <w:rsid w:val="00CF1487"/>
    <w:rsid w:val="00CF47A3"/>
    <w:rsid w:val="00D07782"/>
    <w:rsid w:val="00D17710"/>
    <w:rsid w:val="00D4171B"/>
    <w:rsid w:val="00D50848"/>
    <w:rsid w:val="00DA2B30"/>
    <w:rsid w:val="00DB4BD9"/>
    <w:rsid w:val="00DB5045"/>
    <w:rsid w:val="00DC07D0"/>
    <w:rsid w:val="00E4429E"/>
    <w:rsid w:val="00E50C69"/>
    <w:rsid w:val="00E63E06"/>
    <w:rsid w:val="00E75451"/>
    <w:rsid w:val="00E85865"/>
    <w:rsid w:val="00EA450A"/>
    <w:rsid w:val="00EA6CEA"/>
    <w:rsid w:val="00EB1639"/>
    <w:rsid w:val="00ED0F47"/>
    <w:rsid w:val="00EE5301"/>
    <w:rsid w:val="00EE7455"/>
    <w:rsid w:val="00F06A24"/>
    <w:rsid w:val="00F200DD"/>
    <w:rsid w:val="00F20A31"/>
    <w:rsid w:val="00F2356A"/>
    <w:rsid w:val="00F6284A"/>
    <w:rsid w:val="00F724CB"/>
    <w:rsid w:val="00FA3EC5"/>
    <w:rsid w:val="00FC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5F4E65BC"/>
  <w15:docId w15:val="{D88FCD59-0EA7-44CA-A1EE-91305512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15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40579"/>
    <w:pPr>
      <w:keepNext/>
      <w:keepLines/>
      <w:spacing w:after="240"/>
      <w:outlineLvl w:val="0"/>
    </w:pPr>
    <w:rPr>
      <w:rFonts w:eastAsiaTheme="majorEastAsia"/>
      <w:b/>
      <w:bCs/>
      <w:color w:val="0070C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0579"/>
    <w:pPr>
      <w:keepNext/>
      <w:keepLines/>
      <w:spacing w:after="240"/>
      <w:outlineLvl w:val="1"/>
    </w:pPr>
    <w:rPr>
      <w:rFonts w:asciiTheme="minorHAnsi" w:eastAsiaTheme="majorEastAsia" w:hAnsiTheme="minorHAnsi" w:cstheme="minorHAnsi"/>
      <w:bCs/>
      <w:color w:val="0070C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0579"/>
    <w:pPr>
      <w:numPr>
        <w:numId w:val="5"/>
      </w:numPr>
      <w:spacing w:after="120"/>
      <w:ind w:left="283" w:hanging="357"/>
      <w:outlineLvl w:val="2"/>
    </w:pPr>
    <w:rPr>
      <w:rFonts w:asciiTheme="minorHAnsi" w:eastAsiaTheme="majorEastAsia" w:hAnsiTheme="minorHAnsi" w:cstheme="minorHAnsi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0579"/>
    <w:rPr>
      <w:rFonts w:eastAsiaTheme="majorEastAsia"/>
      <w:b/>
      <w:bCs/>
      <w:color w:val="0070C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40579"/>
    <w:rPr>
      <w:rFonts w:asciiTheme="minorHAnsi" w:eastAsiaTheme="majorEastAsia" w:hAnsiTheme="minorHAnsi" w:cstheme="minorHAnsi"/>
      <w:bCs/>
      <w:color w:val="0070C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table" w:styleId="TableGrid">
    <w:name w:val="Table Grid"/>
    <w:basedOn w:val="TableNormal"/>
    <w:uiPriority w:val="59"/>
    <w:rsid w:val="00FC7C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">
    <w:name w:val="[No Paragraph Style]"/>
    <w:rsid w:val="00DB4BD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DB4BD9"/>
  </w:style>
  <w:style w:type="paragraph" w:customStyle="1" w:styleId="NeverStandStill">
    <w:name w:val="Never Stand Still"/>
    <w:basedOn w:val="NoParagraphStyle"/>
    <w:next w:val="NoParagraphStyle"/>
    <w:uiPriority w:val="99"/>
    <w:rsid w:val="00DB4BD9"/>
    <w:pPr>
      <w:spacing w:line="269" w:lineRule="atLeast"/>
      <w:jc w:val="center"/>
    </w:pPr>
    <w:rPr>
      <w:rFonts w:ascii="Sommet Bold" w:hAnsi="Sommet Bold" w:cs="Sommet Bold"/>
      <w:b/>
      <w:bCs/>
      <w:color w:val="FFFFFF"/>
      <w:spacing w:val="3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AE163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40579"/>
    <w:rPr>
      <w:rFonts w:asciiTheme="minorHAnsi" w:eastAsiaTheme="majorEastAsia" w:hAnsiTheme="minorHAnsi" w:cstheme="minorHAnsi"/>
      <w:b/>
      <w:szCs w:val="20"/>
    </w:rPr>
  </w:style>
  <w:style w:type="paragraph" w:styleId="NormalWeb">
    <w:name w:val="Normal (Web)"/>
    <w:basedOn w:val="Normal"/>
    <w:uiPriority w:val="99"/>
    <w:unhideWhenUsed/>
    <w:rsid w:val="00340579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340579"/>
    <w:pPr>
      <w:tabs>
        <w:tab w:val="right" w:leader="dot" w:pos="9498"/>
      </w:tabs>
      <w:spacing w:after="100" w:line="259" w:lineRule="auto"/>
      <w:ind w:left="220"/>
    </w:pPr>
    <w:rPr>
      <w:rFonts w:asciiTheme="minorHAnsi" w:hAnsiTheme="minorHAnsi" w:cstheme="minorBidi"/>
    </w:rPr>
  </w:style>
  <w:style w:type="paragraph" w:styleId="TOC1">
    <w:name w:val="toc 1"/>
    <w:basedOn w:val="Normal"/>
    <w:next w:val="Normal"/>
    <w:autoRedefine/>
    <w:uiPriority w:val="39"/>
    <w:unhideWhenUsed/>
    <w:rsid w:val="00340579"/>
    <w:pPr>
      <w:tabs>
        <w:tab w:val="right" w:leader="dot" w:pos="9498"/>
      </w:tabs>
      <w:spacing w:after="240" w:line="259" w:lineRule="auto"/>
    </w:pPr>
    <w:rPr>
      <w:b/>
      <w:color w:val="0070C0"/>
    </w:rPr>
  </w:style>
  <w:style w:type="paragraph" w:styleId="TOC3">
    <w:name w:val="toc 3"/>
    <w:basedOn w:val="Normal"/>
    <w:next w:val="Normal"/>
    <w:autoRedefine/>
    <w:uiPriority w:val="39"/>
    <w:unhideWhenUsed/>
    <w:rsid w:val="00340579"/>
    <w:pPr>
      <w:tabs>
        <w:tab w:val="left" w:pos="880"/>
        <w:tab w:val="right" w:leader="dot" w:pos="9498"/>
      </w:tabs>
      <w:spacing w:after="100" w:line="259" w:lineRule="auto"/>
      <w:ind w:left="440"/>
    </w:pPr>
    <w:rPr>
      <w:rFonts w:asciiTheme="minorHAnsi" w:hAnsiTheme="minorHAnsi" w:cstheme="minorBidi"/>
    </w:rPr>
  </w:style>
  <w:style w:type="paragraph" w:customStyle="1" w:styleId="Noparagraphstyle0">
    <w:name w:val="[No paragraph style]"/>
    <w:rsid w:val="003405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Default">
    <w:name w:val="Default"/>
    <w:rsid w:val="0001308F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F200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cfedries@unsw.edu.a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2025.unsw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.unsw.edu.au/research%20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UNSW_A4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B41C70-A8EC-43A0-92FE-37A0FE2AF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UNSW_A4_Template</Template>
  <TotalTime>114</TotalTime>
  <Pages>5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Mcfedries</dc:creator>
  <cp:lastModifiedBy>Samantha McFedries</cp:lastModifiedBy>
  <cp:revision>14</cp:revision>
  <cp:lastPrinted>2019-02-05T05:27:00Z</cp:lastPrinted>
  <dcterms:created xsi:type="dcterms:W3CDTF">2019-02-05T01:49:00Z</dcterms:created>
  <dcterms:modified xsi:type="dcterms:W3CDTF">2019-06-05T23:54:00Z</dcterms:modified>
</cp:coreProperties>
</file>