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86B4D" w14:textId="77777777" w:rsidR="00282DA4" w:rsidRDefault="00282DA4" w:rsidP="00282DA4">
      <w:pPr>
        <w:spacing w:after="120"/>
        <w:rPr>
          <w:rFonts w:eastAsia="Calibri" w:cs="Calibri"/>
          <w:sz w:val="20"/>
          <w:szCs w:val="20"/>
          <w:lang w:val="en-US"/>
        </w:rPr>
      </w:pPr>
      <w:r w:rsidRPr="00A22BCB">
        <w:rPr>
          <w:rFonts w:eastAsia="Calibri" w:cs="Calibri"/>
          <w:sz w:val="20"/>
          <w:szCs w:val="20"/>
          <w:lang w:val="en-US"/>
        </w:rPr>
        <w:t xml:space="preserve">UNSW Medicine students currently completing their ILP in the field of </w:t>
      </w:r>
      <w:r>
        <w:rPr>
          <w:rFonts w:eastAsia="Calibri" w:cs="Calibri"/>
          <w:sz w:val="20"/>
          <w:szCs w:val="20"/>
          <w:lang w:val="en-US"/>
        </w:rPr>
        <w:t xml:space="preserve">obstetrics, </w:t>
      </w:r>
      <w:proofErr w:type="spellStart"/>
      <w:r>
        <w:rPr>
          <w:rFonts w:eastAsia="Calibri" w:cs="Calibri"/>
          <w:sz w:val="20"/>
          <w:szCs w:val="20"/>
          <w:lang w:val="en-US"/>
        </w:rPr>
        <w:t>gynaecology</w:t>
      </w:r>
      <w:proofErr w:type="spellEnd"/>
      <w:r>
        <w:rPr>
          <w:rFonts w:eastAsia="Calibri" w:cs="Calibri"/>
          <w:sz w:val="20"/>
          <w:szCs w:val="20"/>
          <w:lang w:val="en-US"/>
        </w:rPr>
        <w:t xml:space="preserve">, or </w:t>
      </w:r>
      <w:proofErr w:type="spellStart"/>
      <w:r w:rsidRPr="00A22BCB">
        <w:rPr>
          <w:rFonts w:eastAsia="Calibri" w:cs="Calibri"/>
          <w:sz w:val="20"/>
          <w:szCs w:val="20"/>
          <w:lang w:val="en-US"/>
        </w:rPr>
        <w:t>paediatrics</w:t>
      </w:r>
      <w:proofErr w:type="spellEnd"/>
      <w:r w:rsidRPr="00A22BCB">
        <w:rPr>
          <w:rFonts w:eastAsia="Calibri" w:cs="Calibri"/>
          <w:sz w:val="20"/>
          <w:szCs w:val="20"/>
          <w:lang w:val="en-US"/>
        </w:rPr>
        <w:t xml:space="preserve"> are invited to submit and abstract, which is reviewed by a panel of assessors.  Four finalists are selected to give an oral presentation of their work.</w:t>
      </w:r>
    </w:p>
    <w:p w14:paraId="5539096A" w14:textId="77777777" w:rsidR="00282DA4" w:rsidRPr="00A22BCB" w:rsidRDefault="00282DA4" w:rsidP="00282DA4">
      <w:pPr>
        <w:spacing w:after="120"/>
        <w:rPr>
          <w:rFonts w:eastAsia="Calibri" w:cs="Calibri"/>
          <w:sz w:val="20"/>
          <w:szCs w:val="20"/>
        </w:rPr>
      </w:pPr>
      <w:r w:rsidRPr="00A22BCB">
        <w:rPr>
          <w:rFonts w:eastAsia="Calibri" w:cs="Calibri"/>
          <w:sz w:val="20"/>
          <w:szCs w:val="20"/>
          <w:lang w:val="en-US"/>
        </w:rPr>
        <w:t>Two prizes are awarded</w:t>
      </w:r>
      <w:r>
        <w:rPr>
          <w:rFonts w:eastAsia="Calibri" w:cs="Calibri"/>
          <w:sz w:val="20"/>
          <w:szCs w:val="20"/>
          <w:lang w:val="en-US"/>
        </w:rPr>
        <w:t>, for each Discipline</w:t>
      </w:r>
      <w:r w:rsidRPr="00A22BCB">
        <w:rPr>
          <w:rFonts w:eastAsia="Calibri" w:cs="Calibri"/>
          <w:sz w:val="20"/>
          <w:szCs w:val="20"/>
          <w:lang w:val="en-US"/>
        </w:rPr>
        <w:t>:</w:t>
      </w:r>
    </w:p>
    <w:p w14:paraId="082B1A4E" w14:textId="77777777" w:rsidR="00282DA4" w:rsidRPr="00A22BCB" w:rsidRDefault="00282DA4" w:rsidP="00282DA4">
      <w:pPr>
        <w:pStyle w:val="ListParagraph"/>
        <w:numPr>
          <w:ilvl w:val="0"/>
          <w:numId w:val="3"/>
        </w:numPr>
        <w:spacing w:after="120"/>
        <w:rPr>
          <w:rFonts w:eastAsia="Calibri" w:cs="Calibri"/>
          <w:sz w:val="20"/>
          <w:szCs w:val="20"/>
        </w:rPr>
      </w:pPr>
      <w:r w:rsidRPr="00A22BCB">
        <w:rPr>
          <w:rFonts w:eastAsia="Calibri" w:cs="Calibri"/>
          <w:sz w:val="20"/>
          <w:szCs w:val="20"/>
          <w:lang w:val="en-US"/>
        </w:rPr>
        <w:t>Overall Winner (decided by a panel of judges); and</w:t>
      </w:r>
    </w:p>
    <w:p w14:paraId="789CC566" w14:textId="77777777" w:rsidR="00282DA4" w:rsidRPr="00A22BCB" w:rsidRDefault="00282DA4" w:rsidP="00282DA4">
      <w:pPr>
        <w:pStyle w:val="ListParagraph"/>
        <w:numPr>
          <w:ilvl w:val="0"/>
          <w:numId w:val="3"/>
        </w:numPr>
        <w:spacing w:after="120"/>
        <w:ind w:left="714" w:hanging="357"/>
        <w:rPr>
          <w:rFonts w:eastAsia="Calibri" w:cs="Calibri"/>
          <w:sz w:val="20"/>
          <w:szCs w:val="20"/>
        </w:rPr>
      </w:pPr>
      <w:r w:rsidRPr="00A22BCB">
        <w:rPr>
          <w:rFonts w:eastAsia="Calibri" w:cs="Calibri"/>
          <w:sz w:val="20"/>
          <w:szCs w:val="20"/>
          <w:lang w:val="en-US"/>
        </w:rPr>
        <w:t>People’s Choice (decided by the audience).</w:t>
      </w:r>
    </w:p>
    <w:p w14:paraId="314DDA8F" w14:textId="133250A5" w:rsidR="00282DA4" w:rsidRPr="00A22BCB" w:rsidRDefault="00282DA4" w:rsidP="00282DA4">
      <w:pPr>
        <w:spacing w:after="120"/>
        <w:jc w:val="both"/>
        <w:rPr>
          <w:sz w:val="20"/>
          <w:szCs w:val="20"/>
        </w:rPr>
      </w:pPr>
      <w:r w:rsidRPr="00A22BCB">
        <w:rPr>
          <w:sz w:val="20"/>
          <w:szCs w:val="20"/>
        </w:rPr>
        <w:t xml:space="preserve">To enter the </w:t>
      </w:r>
      <w:r w:rsidR="00443562">
        <w:rPr>
          <w:sz w:val="20"/>
          <w:szCs w:val="20"/>
        </w:rPr>
        <w:t>School of Women’s &amp; Children’s Health</w:t>
      </w:r>
      <w:r w:rsidRPr="00A22BCB">
        <w:rPr>
          <w:sz w:val="20"/>
          <w:szCs w:val="20"/>
        </w:rPr>
        <w:t xml:space="preserve"> ILP Awards 201</w:t>
      </w:r>
      <w:r w:rsidR="00443562">
        <w:rPr>
          <w:sz w:val="20"/>
          <w:szCs w:val="20"/>
        </w:rPr>
        <w:t>8</w:t>
      </w:r>
      <w:r w:rsidRPr="00A22BCB">
        <w:rPr>
          <w:sz w:val="20"/>
          <w:szCs w:val="20"/>
        </w:rPr>
        <w:t xml:space="preserve"> you need to complete </w:t>
      </w:r>
      <w:r>
        <w:rPr>
          <w:sz w:val="20"/>
          <w:szCs w:val="20"/>
        </w:rPr>
        <w:t>the</w:t>
      </w:r>
      <w:r w:rsidRPr="00A22BCB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 on page 2</w:t>
      </w:r>
      <w:r w:rsidRPr="00A22BCB">
        <w:rPr>
          <w:sz w:val="20"/>
          <w:szCs w:val="20"/>
        </w:rPr>
        <w:t xml:space="preserve"> and include the abstract from your ILP Report. </w:t>
      </w:r>
    </w:p>
    <w:p w14:paraId="12C66736" w14:textId="77777777" w:rsidR="00282DA4" w:rsidRPr="00A22BCB" w:rsidRDefault="00282DA4" w:rsidP="00282DA4">
      <w:pPr>
        <w:spacing w:after="120"/>
        <w:jc w:val="both"/>
        <w:rPr>
          <w:sz w:val="20"/>
          <w:szCs w:val="20"/>
        </w:rPr>
      </w:pPr>
      <w:r w:rsidRPr="00A22BCB">
        <w:rPr>
          <w:sz w:val="20"/>
          <w:szCs w:val="20"/>
        </w:rPr>
        <w:t>To be eligible, you must:</w:t>
      </w:r>
    </w:p>
    <w:p w14:paraId="60722C20" w14:textId="5C10F425" w:rsidR="00282DA4" w:rsidRPr="00A22BCB" w:rsidRDefault="00282DA4" w:rsidP="00282DA4">
      <w:pPr>
        <w:pStyle w:val="ListParagraph"/>
        <w:numPr>
          <w:ilvl w:val="0"/>
          <w:numId w:val="2"/>
        </w:numPr>
        <w:spacing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A22BCB">
        <w:rPr>
          <w:sz w:val="20"/>
          <w:szCs w:val="20"/>
        </w:rPr>
        <w:t>Be a current (201</w:t>
      </w:r>
      <w:r w:rsidR="00443562">
        <w:rPr>
          <w:sz w:val="20"/>
          <w:szCs w:val="20"/>
        </w:rPr>
        <w:t>8</w:t>
      </w:r>
      <w:r w:rsidRPr="00A22BCB">
        <w:rPr>
          <w:sz w:val="20"/>
          <w:szCs w:val="20"/>
        </w:rPr>
        <w:t xml:space="preserve">) UNSW Medicine ILP student, completing a research project in the field of </w:t>
      </w:r>
      <w:r>
        <w:rPr>
          <w:rFonts w:eastAsia="Calibri" w:cs="Calibri"/>
          <w:sz w:val="20"/>
          <w:szCs w:val="20"/>
          <w:lang w:val="en-US"/>
        </w:rPr>
        <w:t xml:space="preserve">obstetrics, </w:t>
      </w:r>
      <w:proofErr w:type="spellStart"/>
      <w:r>
        <w:rPr>
          <w:rFonts w:eastAsia="Calibri" w:cs="Calibri"/>
          <w:sz w:val="20"/>
          <w:szCs w:val="20"/>
          <w:lang w:val="en-US"/>
        </w:rPr>
        <w:t>gynaecology</w:t>
      </w:r>
      <w:proofErr w:type="spellEnd"/>
      <w:r>
        <w:rPr>
          <w:rFonts w:eastAsia="Calibri" w:cs="Calibri"/>
          <w:sz w:val="20"/>
          <w:szCs w:val="20"/>
          <w:lang w:val="en-US"/>
        </w:rPr>
        <w:t xml:space="preserve">, or </w:t>
      </w:r>
      <w:proofErr w:type="spellStart"/>
      <w:r w:rsidRPr="00A22BCB">
        <w:rPr>
          <w:rFonts w:eastAsia="Calibri" w:cs="Calibri"/>
          <w:sz w:val="20"/>
          <w:szCs w:val="20"/>
          <w:lang w:val="en-US"/>
        </w:rPr>
        <w:t>paediatrics</w:t>
      </w:r>
      <w:proofErr w:type="spellEnd"/>
      <w:r w:rsidRPr="00A22BCB">
        <w:rPr>
          <w:sz w:val="20"/>
          <w:szCs w:val="20"/>
        </w:rPr>
        <w:t xml:space="preserve">. </w:t>
      </w:r>
    </w:p>
    <w:p w14:paraId="1713B998" w14:textId="1C4962B6" w:rsidR="00282DA4" w:rsidRPr="00A22BCB" w:rsidRDefault="00282DA4" w:rsidP="00282DA4">
      <w:pPr>
        <w:pStyle w:val="ListParagraph"/>
        <w:numPr>
          <w:ilvl w:val="0"/>
          <w:numId w:val="2"/>
        </w:numPr>
        <w:spacing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A22BCB">
        <w:rPr>
          <w:sz w:val="20"/>
          <w:szCs w:val="20"/>
        </w:rPr>
        <w:t xml:space="preserve">Submit an abstract that does not exceed 250 words to </w:t>
      </w:r>
      <w:hyperlink r:id="rId8" w:history="1">
        <w:r w:rsidRPr="00A22BCB">
          <w:rPr>
            <w:rStyle w:val="Hyperlink"/>
            <w:sz w:val="20"/>
            <w:szCs w:val="20"/>
          </w:rPr>
          <w:t>Samantha McFedries</w:t>
        </w:r>
      </w:hyperlink>
      <w:r w:rsidRPr="00A22BCB">
        <w:rPr>
          <w:sz w:val="20"/>
          <w:szCs w:val="20"/>
        </w:rPr>
        <w:t xml:space="preserve"> by 5pm on 1</w:t>
      </w:r>
      <w:r w:rsidR="00443562">
        <w:rPr>
          <w:sz w:val="20"/>
          <w:szCs w:val="20"/>
        </w:rPr>
        <w:t>2</w:t>
      </w:r>
      <w:r w:rsidRPr="00A22BCB">
        <w:rPr>
          <w:sz w:val="20"/>
          <w:szCs w:val="20"/>
          <w:vertAlign w:val="superscript"/>
        </w:rPr>
        <w:t>th</w:t>
      </w:r>
      <w:r w:rsidRPr="00A22BCB">
        <w:rPr>
          <w:sz w:val="20"/>
          <w:szCs w:val="20"/>
        </w:rPr>
        <w:t xml:space="preserve"> October 201</w:t>
      </w:r>
      <w:r w:rsidR="00443562">
        <w:rPr>
          <w:sz w:val="20"/>
          <w:szCs w:val="20"/>
        </w:rPr>
        <w:t>8</w:t>
      </w:r>
    </w:p>
    <w:p w14:paraId="6AC3BA42" w14:textId="77777777" w:rsidR="00282DA4" w:rsidRDefault="00282DA4" w:rsidP="00282DA4">
      <w:pPr>
        <w:pStyle w:val="ListParagraph"/>
        <w:numPr>
          <w:ilvl w:val="0"/>
          <w:numId w:val="2"/>
        </w:numPr>
        <w:spacing w:after="120" w:line="240" w:lineRule="auto"/>
        <w:ind w:left="851" w:hanging="357"/>
        <w:contextualSpacing w:val="0"/>
        <w:rPr>
          <w:sz w:val="20"/>
          <w:szCs w:val="20"/>
        </w:rPr>
      </w:pPr>
      <w:r w:rsidRPr="00A22BCB">
        <w:rPr>
          <w:sz w:val="20"/>
          <w:szCs w:val="20"/>
        </w:rPr>
        <w:t>Be</w:t>
      </w:r>
      <w:r>
        <w:rPr>
          <w:sz w:val="20"/>
          <w:szCs w:val="20"/>
        </w:rPr>
        <w:t xml:space="preserve"> available to present on either of the following dates, if selected as a finalist:</w:t>
      </w:r>
    </w:p>
    <w:p w14:paraId="465C9132" w14:textId="712FF29F" w:rsidR="00443562" w:rsidRPr="00443562" w:rsidRDefault="00443562" w:rsidP="00443562">
      <w:pPr>
        <w:spacing w:after="120"/>
        <w:ind w:left="851"/>
        <w:rPr>
          <w:sz w:val="20"/>
          <w:szCs w:val="20"/>
        </w:rPr>
      </w:pPr>
      <w:r w:rsidRPr="00443562">
        <w:rPr>
          <w:b/>
          <w:sz w:val="20"/>
          <w:szCs w:val="20"/>
        </w:rPr>
        <w:t xml:space="preserve">Obstetrics &amp; Gynaecology: </w:t>
      </w:r>
      <w:r w:rsidRPr="00443562">
        <w:rPr>
          <w:sz w:val="20"/>
          <w:szCs w:val="20"/>
        </w:rPr>
        <w:t xml:space="preserve">Tuesday </w:t>
      </w:r>
      <w:r>
        <w:rPr>
          <w:sz w:val="20"/>
          <w:szCs w:val="20"/>
        </w:rPr>
        <w:t>13</w:t>
      </w:r>
      <w:r w:rsidRPr="00443562">
        <w:rPr>
          <w:sz w:val="20"/>
          <w:szCs w:val="20"/>
          <w:vertAlign w:val="superscript"/>
        </w:rPr>
        <w:t>th</w:t>
      </w:r>
      <w:r w:rsidRPr="00443562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2018</w:t>
      </w:r>
      <w:r w:rsidRPr="00443562">
        <w:rPr>
          <w:sz w:val="20"/>
          <w:szCs w:val="20"/>
        </w:rPr>
        <w:t xml:space="preserve"> between 12:30pm and 2pm.</w:t>
      </w:r>
    </w:p>
    <w:p w14:paraId="71CD5F19" w14:textId="41F415E3" w:rsidR="00282DA4" w:rsidRDefault="00282DA4" w:rsidP="00282DA4">
      <w:pPr>
        <w:spacing w:after="120"/>
        <w:ind w:left="886"/>
        <w:rPr>
          <w:sz w:val="20"/>
          <w:szCs w:val="20"/>
        </w:rPr>
      </w:pPr>
      <w:r w:rsidRPr="00B14747">
        <w:rPr>
          <w:b/>
          <w:sz w:val="20"/>
          <w:szCs w:val="20"/>
        </w:rPr>
        <w:t>Paediatrics:</w:t>
      </w:r>
      <w:r w:rsidRPr="00B14747">
        <w:rPr>
          <w:sz w:val="20"/>
          <w:szCs w:val="20"/>
        </w:rPr>
        <w:t xml:space="preserve"> Wednesday 1</w:t>
      </w:r>
      <w:r w:rsidR="00443562">
        <w:rPr>
          <w:sz w:val="20"/>
          <w:szCs w:val="20"/>
        </w:rPr>
        <w:t>4</w:t>
      </w:r>
      <w:r w:rsidRPr="00B14747">
        <w:rPr>
          <w:sz w:val="20"/>
          <w:szCs w:val="20"/>
          <w:vertAlign w:val="superscript"/>
        </w:rPr>
        <w:t>th</w:t>
      </w:r>
      <w:r w:rsidRPr="00B14747">
        <w:rPr>
          <w:sz w:val="20"/>
          <w:szCs w:val="20"/>
        </w:rPr>
        <w:t xml:space="preserve"> November 201</w:t>
      </w:r>
      <w:r w:rsidR="00443562">
        <w:rPr>
          <w:sz w:val="20"/>
          <w:szCs w:val="20"/>
        </w:rPr>
        <w:t>8</w:t>
      </w:r>
      <w:r w:rsidRPr="00B14747">
        <w:rPr>
          <w:sz w:val="20"/>
          <w:szCs w:val="20"/>
        </w:rPr>
        <w:t xml:space="preserve"> be</w:t>
      </w:r>
      <w:bookmarkStart w:id="0" w:name="_GoBack"/>
      <w:bookmarkEnd w:id="0"/>
      <w:r w:rsidRPr="00B14747">
        <w:rPr>
          <w:sz w:val="20"/>
          <w:szCs w:val="20"/>
        </w:rPr>
        <w:t>tween 12:30pm and 2pm</w:t>
      </w:r>
    </w:p>
    <w:p w14:paraId="4600E6D1" w14:textId="77777777" w:rsidR="00282DA4" w:rsidRPr="00A22BCB" w:rsidRDefault="00282DA4" w:rsidP="00282DA4">
      <w:pPr>
        <w:spacing w:after="120"/>
        <w:jc w:val="both"/>
        <w:rPr>
          <w:sz w:val="20"/>
          <w:szCs w:val="20"/>
        </w:rPr>
      </w:pPr>
      <w:r w:rsidRPr="00A22BCB">
        <w:rPr>
          <w:sz w:val="20"/>
          <w:szCs w:val="20"/>
        </w:rPr>
        <w:t>The authors of the best abstracts will be invited to give a short presentation (8 minutes + 5 minutes for questions) outlining their research</w:t>
      </w:r>
      <w:r>
        <w:rPr>
          <w:sz w:val="20"/>
          <w:szCs w:val="20"/>
        </w:rPr>
        <w:t>.</w:t>
      </w:r>
    </w:p>
    <w:p w14:paraId="2BA3BBDD" w14:textId="0F536825" w:rsidR="00F76CBC" w:rsidRPr="008F653C" w:rsidRDefault="00F76CBC" w:rsidP="00443562">
      <w:pPr>
        <w:spacing w:after="240" w:line="240" w:lineRule="auto"/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8F653C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Complete form and </w:t>
      </w:r>
      <w:hyperlink r:id="rId9" w:history="1">
        <w:r w:rsidRPr="00F76CBC">
          <w:rPr>
            <w:rStyle w:val="Hyperlink"/>
            <w:rFonts w:asciiTheme="minorHAnsi" w:hAnsiTheme="minorHAnsi" w:cstheme="minorHAnsi"/>
            <w:sz w:val="20"/>
            <w:szCs w:val="20"/>
          </w:rPr>
          <w:t>email</w:t>
        </w:r>
      </w:hyperlink>
      <w:r w:rsidRPr="008F653C"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to 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Samantha McFedries </w:t>
      </w:r>
      <w:r w:rsidRPr="008F653C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by 5pm on 1</w:t>
      </w:r>
      <w:r w:rsidR="00443562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2</w:t>
      </w:r>
      <w:r w:rsidRPr="008F653C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  <w:vertAlign w:val="superscript"/>
        </w:rPr>
        <w:t>th</w:t>
      </w:r>
      <w:r w:rsidRPr="008F653C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 xml:space="preserve"> October, 201</w:t>
      </w:r>
      <w:r w:rsidR="00443562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8</w:t>
      </w:r>
      <w:r w:rsidRPr="008F653C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.</w:t>
      </w:r>
    </w:p>
    <w:p w14:paraId="436AE241" w14:textId="77777777" w:rsidR="00FC7C71" w:rsidRDefault="00F76CBC" w:rsidP="00F76CBC">
      <w:pPr>
        <w:spacing w:after="240" w:line="240" w:lineRule="auto"/>
        <w:jc w:val="both"/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2A1C07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Late entries will not be accepted.</w:t>
      </w:r>
    </w:p>
    <w:p w14:paraId="7676B0B3" w14:textId="77777777" w:rsidR="00282DA4" w:rsidRDefault="00282DA4" w:rsidP="00F76CBC">
      <w:pPr>
        <w:spacing w:after="240" w:line="240" w:lineRule="auto"/>
        <w:jc w:val="both"/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br w:type="page"/>
      </w:r>
    </w:p>
    <w:p w14:paraId="4265C21B" w14:textId="77777777" w:rsidR="00282DA4" w:rsidRPr="00282DA4" w:rsidRDefault="00282DA4" w:rsidP="00F76CBC">
      <w:pPr>
        <w:spacing w:after="240" w:line="240" w:lineRule="auto"/>
        <w:jc w:val="both"/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lastRenderedPageBreak/>
        <w:t>ENTRY FORM &amp; ABSTRACT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519"/>
        <w:gridCol w:w="1442"/>
        <w:gridCol w:w="3543"/>
      </w:tblGrid>
      <w:tr w:rsidR="00F76CBC" w14:paraId="1ED870B7" w14:textId="77777777" w:rsidTr="00F76C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4620B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Student Id: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0D6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F76CBC" w14:paraId="2A76C297" w14:textId="77777777" w:rsidTr="00F76C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8D067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First Name: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AE7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93096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Last Name: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49A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14:paraId="278DD9B9" w14:textId="77777777" w:rsidTr="00F76C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3D467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A12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8CFC2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Phone Number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BD6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14:paraId="5868BEFF" w14:textId="77777777" w:rsidTr="00F76C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664E7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Primary Supervisor: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AB77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3BAE3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Co-Supervisor: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B51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14:paraId="3B600B9F" w14:textId="77777777" w:rsidTr="00F76CBC">
        <w:trPr>
          <w:trHeight w:val="5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41E0B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School: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AEF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14:paraId="3B9AC180" w14:textId="77777777" w:rsidTr="00F76CBC">
        <w:trPr>
          <w:trHeight w:val="5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AA076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Project Title: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692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76CBC" w14:paraId="421480BB" w14:textId="77777777" w:rsidTr="00282DA4">
        <w:trPr>
          <w:trHeight w:val="46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E29C3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</w:pPr>
            <w:r w:rsidRPr="00EE4160">
              <w:rPr>
                <w:rStyle w:val="SubtleEmphasis"/>
                <w:i w:val="0"/>
                <w:iCs w:val="0"/>
                <w:color w:val="auto"/>
                <w:sz w:val="18"/>
                <w:szCs w:val="18"/>
              </w:rPr>
              <w:t>Abstract: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4A6" w14:textId="77777777" w:rsidR="00F76CBC" w:rsidRPr="00EE4160" w:rsidRDefault="00F76CBC" w:rsidP="00A1132E">
            <w:pPr>
              <w:spacing w:before="120" w:after="0"/>
              <w:rPr>
                <w:rStyle w:val="SubtleEmphasis"/>
                <w:i w:val="0"/>
                <w:iCs w:val="0"/>
                <w:color w:val="auto"/>
                <w:sz w:val="16"/>
                <w:szCs w:val="16"/>
              </w:rPr>
            </w:pPr>
          </w:p>
        </w:tc>
      </w:tr>
    </w:tbl>
    <w:p w14:paraId="279B6A44" w14:textId="77777777" w:rsidR="009820AE" w:rsidRPr="00F76CBC" w:rsidRDefault="009820AE" w:rsidP="00F76CBC">
      <w:pPr>
        <w:spacing w:after="0" w:line="240" w:lineRule="auto"/>
        <w:rPr>
          <w:rStyle w:val="SubtleEmphasis"/>
          <w:i w:val="0"/>
          <w:iCs w:val="0"/>
          <w:color w:val="auto"/>
          <w:sz w:val="6"/>
          <w:szCs w:val="21"/>
        </w:rPr>
      </w:pPr>
    </w:p>
    <w:sectPr w:rsidR="009820AE" w:rsidRPr="00F76CBC" w:rsidSect="00E50C69">
      <w:footerReference w:type="default" r:id="rId10"/>
      <w:headerReference w:type="first" r:id="rId11"/>
      <w:footerReference w:type="first" r:id="rId12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CC2C" w14:textId="77777777" w:rsidR="00CB6E8B" w:rsidRDefault="00CB6E8B" w:rsidP="00360215">
      <w:pPr>
        <w:spacing w:after="0" w:line="240" w:lineRule="auto"/>
      </w:pPr>
      <w:r>
        <w:separator/>
      </w:r>
    </w:p>
  </w:endnote>
  <w:endnote w:type="continuationSeparator" w:id="0">
    <w:p w14:paraId="730C872E" w14:textId="77777777" w:rsidR="00CB6E8B" w:rsidRDefault="00CB6E8B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altName w:val="Arial"/>
    <w:charset w:val="00"/>
    <w:family w:val="auto"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15BC" w14:textId="5DF5D7CC" w:rsidR="00360215" w:rsidRDefault="00CB6E8B" w:rsidP="00232626">
    <w:pPr>
      <w:pStyle w:val="Footeroption"/>
      <w:tabs>
        <w:tab w:val="right" w:pos="9026"/>
      </w:tabs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316AC">
      <w:rPr>
        <w:noProof/>
      </w:rPr>
      <w:t>School of Women's &amp; Children's Health ILP Awards Entry Form 2018_14SEP2018</w:t>
    </w:r>
    <w:r>
      <w:rPr>
        <w:noProof/>
      </w:rPr>
      <w:fldChar w:fldCharType="end"/>
    </w:r>
    <w:r w:rsidR="001809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65B302" wp14:editId="64913CC6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04CA1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6316A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0298B3DA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5B302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6B504CA1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6316A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0298B3DA" w14:textId="77777777" w:rsidR="00232626" w:rsidRDefault="00232626" w:rsidP="00232626"/>
                </w:txbxContent>
              </v:textbox>
            </v:rect>
          </w:pict>
        </mc:Fallback>
      </mc:AlternateContent>
    </w:r>
    <w:r w:rsidR="001809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D56B3F" wp14:editId="40801845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43815" t="33655" r="55880" b="546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4859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" strokecolor="#e37222" strokeweight="4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7812" w14:textId="5DEB24A1" w:rsidR="00EA450A" w:rsidRPr="00232626" w:rsidRDefault="00CB6E8B" w:rsidP="00232626">
    <w:pPr>
      <w:pStyle w:val="Footeroption"/>
      <w:tabs>
        <w:tab w:val="right" w:pos="9026"/>
      </w:tabs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316AC">
      <w:rPr>
        <w:noProof/>
      </w:rPr>
      <w:t>School of Women's &amp; Children's Health ILP Awards Entry Form 2018_14SEP2018</w:t>
    </w:r>
    <w:r>
      <w:rPr>
        <w:noProof/>
      </w:rPr>
      <w:fldChar w:fldCharType="end"/>
    </w:r>
    <w:r w:rsidR="001809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A5BECC9" wp14:editId="0397A2E1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B5F0455" w14:textId="77777777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6316AC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7360254" w14:textId="77777777" w:rsidR="00232626" w:rsidRPr="004A06B7" w:rsidRDefault="00232626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BECC9" id="Rectangle 17" o:spid="_x0000_s1029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" filled="f" stroked="f">
              <v:textbox>
                <w:txbxContent>
                  <w:p w14:paraId="1B5F0455" w14:textId="77777777"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6316AC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27360254" w14:textId="77777777" w:rsidR="00232626" w:rsidRPr="004A06B7" w:rsidRDefault="00232626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4B5DD" w14:textId="77777777" w:rsidR="00CB6E8B" w:rsidRDefault="00CB6E8B" w:rsidP="00360215">
      <w:pPr>
        <w:spacing w:after="0" w:line="240" w:lineRule="auto"/>
      </w:pPr>
      <w:r>
        <w:separator/>
      </w:r>
    </w:p>
  </w:footnote>
  <w:footnote w:type="continuationSeparator" w:id="0">
    <w:p w14:paraId="26138371" w14:textId="77777777" w:rsidR="00CB6E8B" w:rsidRDefault="00CB6E8B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FFF8" w14:textId="77777777" w:rsidR="00EA450A" w:rsidRDefault="00E50C69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0D2FD461" wp14:editId="7EF34163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36C3EF" w14:textId="77777777" w:rsidR="00EA450A" w:rsidRDefault="00EA450A" w:rsidP="00EA450A">
    <w:pPr>
      <w:pStyle w:val="Header"/>
    </w:pPr>
  </w:p>
  <w:p w14:paraId="2A075E99" w14:textId="77777777" w:rsidR="00EA450A" w:rsidRDefault="00EA450A" w:rsidP="00EA450A">
    <w:pPr>
      <w:pStyle w:val="Header"/>
    </w:pPr>
  </w:p>
  <w:p w14:paraId="77C4E4F3" w14:textId="77777777" w:rsidR="00EA450A" w:rsidRDefault="00EA450A" w:rsidP="00EA450A">
    <w:pPr>
      <w:pStyle w:val="Header"/>
    </w:pPr>
  </w:p>
  <w:p w14:paraId="57904885" w14:textId="77777777" w:rsidR="00EA450A" w:rsidRDefault="00E50C69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205CFD" wp14:editId="559C30A6">
              <wp:simplePos x="0" y="0"/>
              <wp:positionH relativeFrom="column">
                <wp:posOffset>2520315</wp:posOffset>
              </wp:positionH>
              <wp:positionV relativeFrom="paragraph">
                <wp:posOffset>146050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C71A0" w14:textId="77777777" w:rsidR="00075653" w:rsidRPr="002560B6" w:rsidRDefault="00282DA4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School of Women’s &amp; Children’s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5205CFD"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7" type="#_x0000_t202" style="position:absolute;margin-left:198.45pt;margin-top:11.5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" filled="f" stroked="f">
              <v:textbox inset="0,0,0,0">
                <w:txbxContent>
                  <w:p w14:paraId="0BAC71A0" w14:textId="77777777" w:rsidR="00075653" w:rsidRPr="002560B6" w:rsidRDefault="00282DA4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School of Women’s &amp; Children’s Health</w:t>
                    </w:r>
                  </w:p>
                </w:txbxContent>
              </v:textbox>
            </v:shape>
          </w:pict>
        </mc:Fallback>
      </mc:AlternateContent>
    </w:r>
  </w:p>
  <w:p w14:paraId="553AF51A" w14:textId="77777777" w:rsidR="00EA450A" w:rsidRDefault="00EA450A" w:rsidP="00EA450A">
    <w:pPr>
      <w:pStyle w:val="Header"/>
    </w:pPr>
  </w:p>
  <w:p w14:paraId="51D9B7AB" w14:textId="77777777" w:rsidR="00EA450A" w:rsidRDefault="00EA450A" w:rsidP="00EA450A">
    <w:pPr>
      <w:pStyle w:val="Header"/>
    </w:pPr>
  </w:p>
  <w:p w14:paraId="2867F111" w14:textId="77777777" w:rsidR="00EA450A" w:rsidRDefault="00EA450A" w:rsidP="00EA450A">
    <w:pPr>
      <w:pStyle w:val="Header"/>
    </w:pPr>
  </w:p>
  <w:p w14:paraId="3697D9C4" w14:textId="77777777" w:rsidR="00EA450A" w:rsidRDefault="00EA450A" w:rsidP="00EA450A">
    <w:pPr>
      <w:pStyle w:val="Header"/>
    </w:pPr>
  </w:p>
  <w:p w14:paraId="7A89FDB4" w14:textId="77777777" w:rsidR="00EA450A" w:rsidRDefault="00EA450A" w:rsidP="00EA450A">
    <w:pPr>
      <w:pStyle w:val="Header"/>
    </w:pPr>
  </w:p>
  <w:p w14:paraId="1AD6E9DD" w14:textId="77777777" w:rsidR="00EA450A" w:rsidRDefault="00EA450A" w:rsidP="00EA450A">
    <w:pPr>
      <w:pStyle w:val="Header"/>
    </w:pPr>
  </w:p>
  <w:p w14:paraId="41D68659" w14:textId="77777777" w:rsidR="00EA450A" w:rsidRDefault="00EA450A" w:rsidP="00EA450A">
    <w:pPr>
      <w:pStyle w:val="Header"/>
    </w:pPr>
  </w:p>
  <w:p w14:paraId="5DECCD9C" w14:textId="77777777" w:rsidR="00EA450A" w:rsidRDefault="001809C4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640328DE" wp14:editId="6843C14F">
              <wp:simplePos x="0" y="0"/>
              <wp:positionH relativeFrom="column">
                <wp:posOffset>2493645</wp:posOffset>
              </wp:positionH>
              <wp:positionV relativeFrom="page">
                <wp:posOffset>1609090</wp:posOffset>
              </wp:positionV>
              <wp:extent cx="4219575" cy="657225"/>
              <wp:effectExtent l="0" t="0" r="9525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D1529" w14:textId="18092D94" w:rsidR="00075653" w:rsidRPr="00346453" w:rsidRDefault="00282DA4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4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49"/>
                              <w:szCs w:val="59"/>
                              <w:lang w:val="en-US"/>
                            </w:rPr>
                            <w:t>ILP Awards 201</w:t>
                          </w:r>
                          <w:r w:rsidR="00443562">
                            <w:rPr>
                              <w:rFonts w:ascii="Sommet" w:hAnsi="Sommet"/>
                              <w:sz w:val="49"/>
                              <w:szCs w:val="59"/>
                              <w:lang w:val="en-US"/>
                            </w:rPr>
                            <w:t>8</w:t>
                          </w:r>
                          <w:r>
                            <w:rPr>
                              <w:rFonts w:ascii="Sommet" w:hAnsi="Sommet"/>
                              <w:sz w:val="49"/>
                              <w:szCs w:val="59"/>
                              <w:lang w:val="en-US"/>
                            </w:rPr>
                            <w:t xml:space="preserve"> </w:t>
                          </w:r>
                          <w:r w:rsidR="00405637">
                            <w:rPr>
                              <w:rFonts w:ascii="Sommet" w:hAnsi="Sommet"/>
                              <w:sz w:val="49"/>
                              <w:szCs w:val="59"/>
                              <w:lang w:val="en-US"/>
                            </w:rPr>
                            <w:t>Entry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328D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196.35pt;margin-top:126.7pt;width:332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Dm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" o:allowincell="f" filled="f" stroked="f">
              <v:textbox inset="0,0,0,0">
                <w:txbxContent>
                  <w:p w14:paraId="322D1529" w14:textId="18092D94" w:rsidR="00075653" w:rsidRPr="00346453" w:rsidRDefault="00282DA4" w:rsidP="00075653">
                    <w:pPr>
                      <w:spacing w:after="0" w:line="240" w:lineRule="auto"/>
                      <w:rPr>
                        <w:rFonts w:ascii="Sommet" w:hAnsi="Sommet"/>
                        <w:sz w:val="4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49"/>
                        <w:szCs w:val="59"/>
                        <w:lang w:val="en-US"/>
                      </w:rPr>
                      <w:t>ILP Awards 201</w:t>
                    </w:r>
                    <w:r w:rsidR="00443562">
                      <w:rPr>
                        <w:rFonts w:ascii="Sommet" w:hAnsi="Sommet"/>
                        <w:sz w:val="49"/>
                        <w:szCs w:val="59"/>
                        <w:lang w:val="en-US"/>
                      </w:rPr>
                      <w:t>8</w:t>
                    </w:r>
                    <w:r>
                      <w:rPr>
                        <w:rFonts w:ascii="Sommet" w:hAnsi="Sommet"/>
                        <w:sz w:val="49"/>
                        <w:szCs w:val="59"/>
                        <w:lang w:val="en-US"/>
                      </w:rPr>
                      <w:t xml:space="preserve"> </w:t>
                    </w:r>
                    <w:r w:rsidR="00405637">
                      <w:rPr>
                        <w:rFonts w:ascii="Sommet" w:hAnsi="Sommet"/>
                        <w:sz w:val="49"/>
                        <w:szCs w:val="59"/>
                        <w:lang w:val="en-US"/>
                      </w:rPr>
                      <w:t>Entry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6098CC3C" w14:textId="77777777" w:rsidR="00EA450A" w:rsidRPr="00360215" w:rsidRDefault="00EA450A" w:rsidP="00EA450A">
    <w:pPr>
      <w:pStyle w:val="Header"/>
    </w:pPr>
  </w:p>
  <w:p w14:paraId="60E00F95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E53"/>
    <w:multiLevelType w:val="hybridMultilevel"/>
    <w:tmpl w:val="E804A4B4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F9B7D1B"/>
    <w:multiLevelType w:val="hybridMultilevel"/>
    <w:tmpl w:val="6D4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D56AC"/>
    <w:multiLevelType w:val="hybridMultilevel"/>
    <w:tmpl w:val="BA78FC8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14"/>
    <w:rsid w:val="000267FB"/>
    <w:rsid w:val="00051E2D"/>
    <w:rsid w:val="00054E7D"/>
    <w:rsid w:val="00075653"/>
    <w:rsid w:val="00146F79"/>
    <w:rsid w:val="00174AA8"/>
    <w:rsid w:val="001809C4"/>
    <w:rsid w:val="001859C9"/>
    <w:rsid w:val="00191D6E"/>
    <w:rsid w:val="001A3CDA"/>
    <w:rsid w:val="001C5924"/>
    <w:rsid w:val="00232626"/>
    <w:rsid w:val="00252BFE"/>
    <w:rsid w:val="0026701D"/>
    <w:rsid w:val="00282DA4"/>
    <w:rsid w:val="00287614"/>
    <w:rsid w:val="00295DD0"/>
    <w:rsid w:val="002C14BE"/>
    <w:rsid w:val="002D1A11"/>
    <w:rsid w:val="002F7CEC"/>
    <w:rsid w:val="003120C7"/>
    <w:rsid w:val="00346453"/>
    <w:rsid w:val="00350A05"/>
    <w:rsid w:val="00352C8D"/>
    <w:rsid w:val="00360215"/>
    <w:rsid w:val="00392099"/>
    <w:rsid w:val="003B651B"/>
    <w:rsid w:val="003D35A1"/>
    <w:rsid w:val="00405637"/>
    <w:rsid w:val="004145AE"/>
    <w:rsid w:val="00443562"/>
    <w:rsid w:val="0046375B"/>
    <w:rsid w:val="004A06B7"/>
    <w:rsid w:val="004C17D2"/>
    <w:rsid w:val="00592EA6"/>
    <w:rsid w:val="00625084"/>
    <w:rsid w:val="006316AC"/>
    <w:rsid w:val="00633EE4"/>
    <w:rsid w:val="007126B0"/>
    <w:rsid w:val="007525FE"/>
    <w:rsid w:val="00762B79"/>
    <w:rsid w:val="007A5F84"/>
    <w:rsid w:val="007B77F2"/>
    <w:rsid w:val="007E1192"/>
    <w:rsid w:val="007E4CB7"/>
    <w:rsid w:val="00836895"/>
    <w:rsid w:val="00881B91"/>
    <w:rsid w:val="008C5F0B"/>
    <w:rsid w:val="009820AE"/>
    <w:rsid w:val="00982B5B"/>
    <w:rsid w:val="009B2B47"/>
    <w:rsid w:val="009C42A7"/>
    <w:rsid w:val="00A61F6B"/>
    <w:rsid w:val="00B05569"/>
    <w:rsid w:val="00B743E0"/>
    <w:rsid w:val="00B81DC4"/>
    <w:rsid w:val="00CB6E8B"/>
    <w:rsid w:val="00CC7612"/>
    <w:rsid w:val="00CE70B5"/>
    <w:rsid w:val="00DA2B30"/>
    <w:rsid w:val="00E50C69"/>
    <w:rsid w:val="00E63E06"/>
    <w:rsid w:val="00E75451"/>
    <w:rsid w:val="00EA450A"/>
    <w:rsid w:val="00EA6CEA"/>
    <w:rsid w:val="00ED0F47"/>
    <w:rsid w:val="00EE5301"/>
    <w:rsid w:val="00EE7455"/>
    <w:rsid w:val="00F20A31"/>
    <w:rsid w:val="00F6284A"/>
    <w:rsid w:val="00F724CB"/>
    <w:rsid w:val="00F76CBC"/>
    <w:rsid w:val="00FA3EC5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6E64DD96"/>
  <w15:docId w15:val="{D88FCD59-0EA7-44CA-A1EE-9130551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FC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cfedries@unsw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mcfedries@unsw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NSW_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B51A19-9990-4E3C-AA64-D08054CE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UNSW_A4_Template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Mcfedries</dc:creator>
  <cp:lastModifiedBy>Samantha Mcfedries</cp:lastModifiedBy>
  <cp:revision>3</cp:revision>
  <dcterms:created xsi:type="dcterms:W3CDTF">2018-09-14T03:28:00Z</dcterms:created>
  <dcterms:modified xsi:type="dcterms:W3CDTF">2018-09-14T03:28:00Z</dcterms:modified>
</cp:coreProperties>
</file>