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7C5F1" w14:textId="619114C1" w:rsidR="00440DA1" w:rsidRPr="00440DA1" w:rsidRDefault="00440DA1" w:rsidP="00D22E78">
      <w:pPr>
        <w:spacing w:after="240"/>
        <w:rPr>
          <w:b/>
          <w:sz w:val="20"/>
          <w:szCs w:val="20"/>
        </w:rPr>
      </w:pPr>
      <w:r w:rsidRPr="00440DA1">
        <w:rPr>
          <w:sz w:val="20"/>
          <w:szCs w:val="20"/>
        </w:rPr>
        <w:t>Applications will only be accepted as a Microsoft Word Document submitted by email.</w:t>
      </w:r>
      <w:r w:rsidRPr="00440DA1">
        <w:rPr>
          <w:sz w:val="20"/>
          <w:szCs w:val="20"/>
        </w:rPr>
        <w:br/>
        <w:t>Please send to</w:t>
      </w:r>
      <w:r w:rsidR="00D22E78">
        <w:rPr>
          <w:sz w:val="20"/>
          <w:szCs w:val="20"/>
        </w:rPr>
        <w:t xml:space="preserve"> </w:t>
      </w:r>
      <w:hyperlink r:id="rId7" w:history="1">
        <w:r w:rsidR="00D22E78" w:rsidRPr="00D22E78">
          <w:rPr>
            <w:rStyle w:val="Hyperlink"/>
            <w:sz w:val="20"/>
            <w:szCs w:val="20"/>
          </w:rPr>
          <w:t>Samantha McFedries</w:t>
        </w:r>
      </w:hyperlink>
      <w:r w:rsidR="00D22E78">
        <w:rPr>
          <w:sz w:val="20"/>
          <w:szCs w:val="20"/>
        </w:rPr>
        <w:t xml:space="preserve"> by midnight on </w:t>
      </w:r>
      <w:r w:rsidR="00A1125E">
        <w:rPr>
          <w:sz w:val="20"/>
          <w:szCs w:val="20"/>
        </w:rPr>
        <w:t>29</w:t>
      </w:r>
      <w:r w:rsidR="00A1125E" w:rsidRPr="00A1125E">
        <w:rPr>
          <w:sz w:val="20"/>
          <w:szCs w:val="20"/>
          <w:vertAlign w:val="superscript"/>
        </w:rPr>
        <w:t>th</w:t>
      </w:r>
      <w:r w:rsidR="00D22E78">
        <w:rPr>
          <w:sz w:val="20"/>
          <w:szCs w:val="20"/>
        </w:rPr>
        <w:t xml:space="preserve"> </w:t>
      </w:r>
      <w:r w:rsidR="00A1125E">
        <w:rPr>
          <w:sz w:val="20"/>
          <w:szCs w:val="20"/>
        </w:rPr>
        <w:t>April</w:t>
      </w:r>
      <w:bookmarkStart w:id="0" w:name="_GoBack"/>
      <w:bookmarkEnd w:id="0"/>
      <w:r w:rsidR="00D22E78">
        <w:rPr>
          <w:sz w:val="20"/>
          <w:szCs w:val="20"/>
        </w:rPr>
        <w:t xml:space="preserve"> 2019. </w:t>
      </w:r>
    </w:p>
    <w:p w14:paraId="4DC18491" w14:textId="77777777" w:rsidR="00951C68" w:rsidRDefault="00D22E78" w:rsidP="00D22E78">
      <w:pPr>
        <w:spacing w:after="240"/>
        <w:ind w:hanging="23"/>
        <w:rPr>
          <w:sz w:val="20"/>
          <w:szCs w:val="20"/>
        </w:rPr>
      </w:pPr>
      <w:r>
        <w:rPr>
          <w:sz w:val="20"/>
          <w:szCs w:val="20"/>
        </w:rPr>
        <w:t xml:space="preserve">Before completing this form, ensure you have </w:t>
      </w:r>
      <w:r w:rsidR="00440DA1" w:rsidRPr="00440DA1">
        <w:rPr>
          <w:sz w:val="20"/>
          <w:szCs w:val="20"/>
        </w:rPr>
        <w:t xml:space="preserve">read the </w:t>
      </w:r>
      <w:r w:rsidR="00440DA1" w:rsidRPr="00440DA1">
        <w:rPr>
          <w:i/>
          <w:sz w:val="20"/>
          <w:szCs w:val="20"/>
        </w:rPr>
        <w:t>Beth Yarrow Memorial Award in Medical Science Guidelines</w:t>
      </w:r>
      <w:r w:rsidR="00440DA1" w:rsidRPr="00440DA1">
        <w:rPr>
          <w:sz w:val="20"/>
          <w:szCs w:val="20"/>
        </w:rPr>
        <w:t xml:space="preserve"> for 201</w:t>
      </w:r>
      <w:r w:rsidR="00440DA1">
        <w:rPr>
          <w:sz w:val="20"/>
          <w:szCs w:val="20"/>
        </w:rPr>
        <w:t>9</w:t>
      </w:r>
      <w:r>
        <w:rPr>
          <w:sz w:val="20"/>
          <w:szCs w:val="20"/>
        </w:rPr>
        <w:t>.</w:t>
      </w:r>
    </w:p>
    <w:p w14:paraId="14079C99" w14:textId="77777777" w:rsidR="00440DA1" w:rsidRPr="006B52BD" w:rsidRDefault="006B52BD" w:rsidP="006B52BD">
      <w:pPr>
        <w:spacing w:after="120"/>
        <w:rPr>
          <w:szCs w:val="20"/>
        </w:rPr>
      </w:pPr>
      <w:r w:rsidRPr="000C6DF4">
        <w:rPr>
          <w:szCs w:val="20"/>
        </w:rPr>
        <w:t>PERSONAL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170"/>
      </w:tblGrid>
      <w:tr w:rsidR="006B52BD" w14:paraId="45A9FC86" w14:textId="77777777" w:rsidTr="006B52BD">
        <w:tc>
          <w:tcPr>
            <w:tcW w:w="1413" w:type="dxa"/>
          </w:tcPr>
          <w:p w14:paraId="030F5EF8" w14:textId="77777777" w:rsidR="006B52BD" w:rsidRDefault="006B52BD" w:rsidP="006B52B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8170" w:type="dxa"/>
          </w:tcPr>
          <w:p w14:paraId="7FBB0B35" w14:textId="77777777" w:rsidR="006B52BD" w:rsidRDefault="006B52BD" w:rsidP="006B52BD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B52BD" w14:paraId="627F2CDA" w14:textId="77777777" w:rsidTr="006B52BD">
        <w:tc>
          <w:tcPr>
            <w:tcW w:w="1413" w:type="dxa"/>
          </w:tcPr>
          <w:p w14:paraId="25496C6F" w14:textId="77777777" w:rsidR="006B52BD" w:rsidRDefault="006B52BD" w:rsidP="006B52B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8170" w:type="dxa"/>
          </w:tcPr>
          <w:p w14:paraId="0CD1AA4E" w14:textId="77777777" w:rsidR="006B52BD" w:rsidRDefault="006B52BD" w:rsidP="006B52BD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B52BD" w14:paraId="38A8EBB9" w14:textId="77777777" w:rsidTr="006B52BD">
        <w:tc>
          <w:tcPr>
            <w:tcW w:w="1413" w:type="dxa"/>
          </w:tcPr>
          <w:p w14:paraId="43E8A214" w14:textId="77777777" w:rsidR="006B52BD" w:rsidRDefault="006B52BD" w:rsidP="006B52B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School:</w:t>
            </w:r>
          </w:p>
        </w:tc>
        <w:tc>
          <w:tcPr>
            <w:tcW w:w="8170" w:type="dxa"/>
          </w:tcPr>
          <w:p w14:paraId="4E9EAEE8" w14:textId="77777777" w:rsidR="006B52BD" w:rsidRDefault="006B52BD" w:rsidP="006B52BD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B52BD" w14:paraId="2FA54814" w14:textId="77777777" w:rsidTr="006B52BD">
        <w:tc>
          <w:tcPr>
            <w:tcW w:w="1413" w:type="dxa"/>
          </w:tcPr>
          <w:p w14:paraId="4367F232" w14:textId="77777777" w:rsidR="006B52BD" w:rsidRDefault="006B52BD" w:rsidP="006B52B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Faculty:</w:t>
            </w:r>
          </w:p>
        </w:tc>
        <w:tc>
          <w:tcPr>
            <w:tcW w:w="8170" w:type="dxa"/>
          </w:tcPr>
          <w:p w14:paraId="05C347C7" w14:textId="77777777" w:rsidR="006B52BD" w:rsidRDefault="006B52BD" w:rsidP="006B52BD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14:paraId="72CAF63D" w14:textId="77777777" w:rsidR="00C9135E" w:rsidRPr="006B52BD" w:rsidRDefault="00C9135E" w:rsidP="00C9135E">
      <w:pPr>
        <w:spacing w:before="120" w:after="120"/>
        <w:rPr>
          <w:szCs w:val="20"/>
        </w:rPr>
      </w:pPr>
      <w:r>
        <w:rPr>
          <w:szCs w:val="20"/>
        </w:rPr>
        <w:t>CV</w:t>
      </w:r>
      <w:r w:rsidRPr="000C6DF4">
        <w:rPr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3"/>
      </w:tblGrid>
      <w:tr w:rsidR="00C9135E" w14:paraId="3B4C6001" w14:textId="77777777" w:rsidTr="0044260B">
        <w:tc>
          <w:tcPr>
            <w:tcW w:w="9583" w:type="dxa"/>
          </w:tcPr>
          <w:p w14:paraId="6F556D3B" w14:textId="77777777" w:rsidR="00C9135E" w:rsidRDefault="00C9135E" w:rsidP="00894D61">
            <w:pPr>
              <w:spacing w:before="120" w:after="120"/>
              <w:rPr>
                <w:sz w:val="20"/>
                <w:szCs w:val="20"/>
              </w:rPr>
            </w:pPr>
            <w:r w:rsidRPr="006E0DBA">
              <w:rPr>
                <w:sz w:val="20"/>
                <w:szCs w:val="16"/>
              </w:rPr>
              <w:t>Qualifications, Awards &amp; Prizes</w:t>
            </w:r>
            <w:r>
              <w:rPr>
                <w:sz w:val="20"/>
                <w:szCs w:val="16"/>
              </w:rPr>
              <w:t>:</w:t>
            </w:r>
          </w:p>
        </w:tc>
      </w:tr>
      <w:tr w:rsidR="00C9135E" w14:paraId="6B915FFF" w14:textId="77777777" w:rsidTr="00C9135E">
        <w:trPr>
          <w:trHeight w:val="1417"/>
        </w:trPr>
        <w:tc>
          <w:tcPr>
            <w:tcW w:w="9583" w:type="dxa"/>
          </w:tcPr>
          <w:p w14:paraId="7C0BCBAB" w14:textId="77777777" w:rsidR="00C9135E" w:rsidRDefault="00C9135E" w:rsidP="00894D61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9135E" w14:paraId="3CBF6522" w14:textId="77777777" w:rsidTr="0044260B">
        <w:tc>
          <w:tcPr>
            <w:tcW w:w="9583" w:type="dxa"/>
          </w:tcPr>
          <w:p w14:paraId="431CA3A9" w14:textId="77777777" w:rsidR="00C9135E" w:rsidRDefault="00C9135E" w:rsidP="00894D61">
            <w:pPr>
              <w:spacing w:before="120" w:after="120"/>
              <w:rPr>
                <w:sz w:val="20"/>
                <w:szCs w:val="20"/>
              </w:rPr>
            </w:pPr>
            <w:r w:rsidRPr="006E0DBA">
              <w:rPr>
                <w:sz w:val="20"/>
                <w:szCs w:val="16"/>
              </w:rPr>
              <w:t>Employment History:</w:t>
            </w:r>
          </w:p>
        </w:tc>
      </w:tr>
      <w:tr w:rsidR="00C9135E" w14:paraId="752B82AB" w14:textId="77777777" w:rsidTr="00C9135E">
        <w:trPr>
          <w:trHeight w:val="1417"/>
        </w:trPr>
        <w:tc>
          <w:tcPr>
            <w:tcW w:w="9583" w:type="dxa"/>
          </w:tcPr>
          <w:p w14:paraId="1597A1EB" w14:textId="77777777" w:rsidR="00C9135E" w:rsidRDefault="00C9135E" w:rsidP="00894D61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9135E" w14:paraId="4EF3601C" w14:textId="77777777" w:rsidTr="0044260B">
        <w:tc>
          <w:tcPr>
            <w:tcW w:w="9583" w:type="dxa"/>
          </w:tcPr>
          <w:p w14:paraId="2140D335" w14:textId="77777777" w:rsidR="00C9135E" w:rsidRDefault="00C9135E" w:rsidP="00894D61">
            <w:pPr>
              <w:spacing w:before="120" w:after="120"/>
              <w:rPr>
                <w:sz w:val="20"/>
                <w:szCs w:val="20"/>
              </w:rPr>
            </w:pPr>
            <w:r w:rsidRPr="006E0DBA">
              <w:rPr>
                <w:sz w:val="20"/>
                <w:szCs w:val="16"/>
              </w:rPr>
              <w:t>Career Disruption:</w:t>
            </w:r>
          </w:p>
        </w:tc>
      </w:tr>
      <w:tr w:rsidR="00C9135E" w14:paraId="441993F5" w14:textId="77777777" w:rsidTr="00C9135E">
        <w:trPr>
          <w:trHeight w:val="1417"/>
        </w:trPr>
        <w:tc>
          <w:tcPr>
            <w:tcW w:w="9583" w:type="dxa"/>
          </w:tcPr>
          <w:p w14:paraId="69BAF36D" w14:textId="77777777" w:rsidR="00C9135E" w:rsidRDefault="00C9135E" w:rsidP="00894D61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9135E" w14:paraId="603233BB" w14:textId="77777777" w:rsidTr="0044260B">
        <w:tc>
          <w:tcPr>
            <w:tcW w:w="9583" w:type="dxa"/>
          </w:tcPr>
          <w:p w14:paraId="244E0568" w14:textId="77777777" w:rsidR="00C9135E" w:rsidRDefault="00C9135E" w:rsidP="00D22E78">
            <w:pPr>
              <w:keepNext/>
              <w:spacing w:before="120" w:after="120"/>
              <w:rPr>
                <w:sz w:val="20"/>
                <w:szCs w:val="20"/>
              </w:rPr>
            </w:pPr>
            <w:r w:rsidRPr="006E0DBA">
              <w:rPr>
                <w:sz w:val="20"/>
                <w:szCs w:val="16"/>
              </w:rPr>
              <w:lastRenderedPageBreak/>
              <w:t>Professional Memberships:</w:t>
            </w:r>
          </w:p>
        </w:tc>
      </w:tr>
      <w:tr w:rsidR="00C9135E" w14:paraId="31508785" w14:textId="77777777" w:rsidTr="00C9135E">
        <w:trPr>
          <w:trHeight w:val="1417"/>
        </w:trPr>
        <w:tc>
          <w:tcPr>
            <w:tcW w:w="9583" w:type="dxa"/>
          </w:tcPr>
          <w:p w14:paraId="00F77BAF" w14:textId="77777777" w:rsidR="00C9135E" w:rsidRDefault="00C9135E" w:rsidP="00894D61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9135E" w14:paraId="38AA618B" w14:textId="77777777" w:rsidTr="0044260B">
        <w:tc>
          <w:tcPr>
            <w:tcW w:w="9583" w:type="dxa"/>
          </w:tcPr>
          <w:p w14:paraId="796BD3D4" w14:textId="77777777" w:rsidR="00C9135E" w:rsidRDefault="00C9135E" w:rsidP="00894D61">
            <w:pPr>
              <w:spacing w:before="120" w:after="120"/>
              <w:rPr>
                <w:sz w:val="20"/>
                <w:szCs w:val="20"/>
              </w:rPr>
            </w:pPr>
            <w:r w:rsidRPr="006E0DBA">
              <w:rPr>
                <w:sz w:val="20"/>
                <w:szCs w:val="16"/>
              </w:rPr>
              <w:t>Conference Presentations:</w:t>
            </w:r>
          </w:p>
        </w:tc>
      </w:tr>
      <w:tr w:rsidR="00C9135E" w14:paraId="19233B3B" w14:textId="77777777" w:rsidTr="00C9135E">
        <w:trPr>
          <w:trHeight w:val="1417"/>
        </w:trPr>
        <w:tc>
          <w:tcPr>
            <w:tcW w:w="9583" w:type="dxa"/>
          </w:tcPr>
          <w:p w14:paraId="7B6CD48E" w14:textId="77777777" w:rsidR="00C9135E" w:rsidRPr="006E0DBA" w:rsidRDefault="00C9135E" w:rsidP="00894D61">
            <w:pPr>
              <w:spacing w:before="120" w:after="120"/>
              <w:rPr>
                <w:sz w:val="20"/>
                <w:szCs w:val="16"/>
              </w:rPr>
            </w:pPr>
          </w:p>
        </w:tc>
      </w:tr>
      <w:tr w:rsidR="00C9135E" w14:paraId="6C718661" w14:textId="77777777" w:rsidTr="0044260B">
        <w:tc>
          <w:tcPr>
            <w:tcW w:w="9583" w:type="dxa"/>
          </w:tcPr>
          <w:p w14:paraId="77A412C8" w14:textId="77777777" w:rsidR="00C9135E" w:rsidRPr="006E0DBA" w:rsidRDefault="00C9135E" w:rsidP="00894D61">
            <w:pPr>
              <w:spacing w:before="120" w:after="120"/>
              <w:rPr>
                <w:sz w:val="20"/>
                <w:szCs w:val="16"/>
              </w:rPr>
            </w:pPr>
            <w:r w:rsidRPr="006E0DBA">
              <w:rPr>
                <w:sz w:val="20"/>
                <w:szCs w:val="16"/>
              </w:rPr>
              <w:t>Community Engagement &amp; Participation:</w:t>
            </w:r>
          </w:p>
        </w:tc>
      </w:tr>
      <w:tr w:rsidR="00C9135E" w14:paraId="75A7E848" w14:textId="77777777" w:rsidTr="00C9135E">
        <w:trPr>
          <w:trHeight w:val="1417"/>
        </w:trPr>
        <w:tc>
          <w:tcPr>
            <w:tcW w:w="9583" w:type="dxa"/>
          </w:tcPr>
          <w:p w14:paraId="5A3D1DAA" w14:textId="77777777" w:rsidR="00C9135E" w:rsidRPr="006E0DBA" w:rsidRDefault="00C9135E" w:rsidP="00894D61">
            <w:pPr>
              <w:spacing w:before="120" w:after="120"/>
              <w:rPr>
                <w:sz w:val="20"/>
                <w:szCs w:val="16"/>
              </w:rPr>
            </w:pPr>
          </w:p>
        </w:tc>
      </w:tr>
      <w:tr w:rsidR="00C9135E" w14:paraId="6A8D3D18" w14:textId="77777777" w:rsidTr="0044260B">
        <w:tc>
          <w:tcPr>
            <w:tcW w:w="9583" w:type="dxa"/>
          </w:tcPr>
          <w:p w14:paraId="45871714" w14:textId="77777777" w:rsidR="00C9135E" w:rsidRPr="006E0DBA" w:rsidRDefault="00C9135E" w:rsidP="00894D61">
            <w:pPr>
              <w:spacing w:before="120" w:after="120"/>
              <w:rPr>
                <w:sz w:val="20"/>
                <w:szCs w:val="16"/>
              </w:rPr>
            </w:pPr>
            <w:r w:rsidRPr="006E0DBA">
              <w:rPr>
                <w:sz w:val="20"/>
                <w:szCs w:val="16"/>
              </w:rPr>
              <w:t>Supervision &amp; Mentoring:</w:t>
            </w:r>
          </w:p>
        </w:tc>
      </w:tr>
      <w:tr w:rsidR="00C9135E" w14:paraId="565107F4" w14:textId="77777777" w:rsidTr="00C9135E">
        <w:trPr>
          <w:trHeight w:val="1417"/>
        </w:trPr>
        <w:tc>
          <w:tcPr>
            <w:tcW w:w="9583" w:type="dxa"/>
          </w:tcPr>
          <w:p w14:paraId="476DB1F6" w14:textId="77777777" w:rsidR="00C9135E" w:rsidRPr="006E0DBA" w:rsidRDefault="00C9135E" w:rsidP="00894D61">
            <w:pPr>
              <w:spacing w:before="120" w:after="120"/>
              <w:rPr>
                <w:sz w:val="20"/>
                <w:szCs w:val="16"/>
              </w:rPr>
            </w:pPr>
          </w:p>
        </w:tc>
      </w:tr>
      <w:tr w:rsidR="00C9135E" w14:paraId="21D7AA06" w14:textId="77777777" w:rsidTr="0044260B">
        <w:tc>
          <w:tcPr>
            <w:tcW w:w="9583" w:type="dxa"/>
          </w:tcPr>
          <w:p w14:paraId="7DAAF075" w14:textId="77777777" w:rsidR="00C9135E" w:rsidRPr="006E0DBA" w:rsidRDefault="00C9135E" w:rsidP="00894D61">
            <w:pPr>
              <w:spacing w:before="120" w:after="120"/>
              <w:rPr>
                <w:sz w:val="20"/>
                <w:szCs w:val="16"/>
              </w:rPr>
            </w:pPr>
            <w:r w:rsidRPr="006E0DBA">
              <w:rPr>
                <w:sz w:val="20"/>
                <w:szCs w:val="16"/>
              </w:rPr>
              <w:t>Research Funding:</w:t>
            </w:r>
          </w:p>
        </w:tc>
      </w:tr>
      <w:tr w:rsidR="00C9135E" w14:paraId="15B7014A" w14:textId="77777777" w:rsidTr="00C9135E">
        <w:trPr>
          <w:trHeight w:val="1417"/>
        </w:trPr>
        <w:tc>
          <w:tcPr>
            <w:tcW w:w="9583" w:type="dxa"/>
          </w:tcPr>
          <w:p w14:paraId="69A262D9" w14:textId="77777777" w:rsidR="00C9135E" w:rsidRPr="006E0DBA" w:rsidRDefault="00C9135E" w:rsidP="00894D61">
            <w:pPr>
              <w:spacing w:before="120" w:after="120"/>
              <w:rPr>
                <w:sz w:val="20"/>
                <w:szCs w:val="16"/>
              </w:rPr>
            </w:pPr>
          </w:p>
        </w:tc>
      </w:tr>
      <w:tr w:rsidR="00C9135E" w14:paraId="660A5958" w14:textId="77777777" w:rsidTr="0044260B">
        <w:tc>
          <w:tcPr>
            <w:tcW w:w="9583" w:type="dxa"/>
          </w:tcPr>
          <w:p w14:paraId="28B94149" w14:textId="77777777" w:rsidR="00C9135E" w:rsidRPr="006E0DBA" w:rsidRDefault="00C9135E" w:rsidP="00894D61">
            <w:pPr>
              <w:spacing w:before="120" w:after="120"/>
              <w:rPr>
                <w:sz w:val="20"/>
                <w:szCs w:val="16"/>
              </w:rPr>
            </w:pPr>
            <w:r w:rsidRPr="006E0DBA">
              <w:rPr>
                <w:sz w:val="20"/>
                <w:szCs w:val="16"/>
              </w:rPr>
              <w:t>Publications:</w:t>
            </w:r>
          </w:p>
        </w:tc>
      </w:tr>
      <w:tr w:rsidR="00C9135E" w14:paraId="7E83468D" w14:textId="77777777" w:rsidTr="00C9135E">
        <w:trPr>
          <w:trHeight w:val="1417"/>
        </w:trPr>
        <w:tc>
          <w:tcPr>
            <w:tcW w:w="9583" w:type="dxa"/>
          </w:tcPr>
          <w:p w14:paraId="36127E47" w14:textId="77777777" w:rsidR="00C9135E" w:rsidRPr="006E0DBA" w:rsidRDefault="00C9135E" w:rsidP="00894D61">
            <w:pPr>
              <w:spacing w:before="120" w:after="120"/>
              <w:rPr>
                <w:sz w:val="20"/>
                <w:szCs w:val="16"/>
              </w:rPr>
            </w:pPr>
          </w:p>
        </w:tc>
      </w:tr>
    </w:tbl>
    <w:p w14:paraId="0D368A7C" w14:textId="77777777" w:rsidR="00C9135E" w:rsidRDefault="00C9135E" w:rsidP="00C9135E">
      <w:pPr>
        <w:keepNext/>
        <w:spacing w:before="120" w:after="120"/>
        <w:rPr>
          <w:szCs w:val="20"/>
        </w:rPr>
      </w:pPr>
      <w:r w:rsidRPr="00A40D6E">
        <w:rPr>
          <w:szCs w:val="20"/>
        </w:rPr>
        <w:lastRenderedPageBreak/>
        <w:t>ACADEMIC PERFORMANCE: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3"/>
      </w:tblGrid>
      <w:tr w:rsidR="00C9135E" w:rsidRPr="006E0DBA" w14:paraId="32BD358B" w14:textId="77777777" w:rsidTr="00894D61">
        <w:tc>
          <w:tcPr>
            <w:tcW w:w="9583" w:type="dxa"/>
          </w:tcPr>
          <w:p w14:paraId="006B62E2" w14:textId="77777777" w:rsidR="00C9135E" w:rsidRPr="006E0DBA" w:rsidRDefault="00C9135E" w:rsidP="00D22E78">
            <w:pPr>
              <w:keepNext/>
              <w:spacing w:before="120" w:after="120"/>
              <w:rPr>
                <w:sz w:val="20"/>
                <w:szCs w:val="16"/>
              </w:rPr>
            </w:pPr>
            <w:r w:rsidRPr="006E0DBA">
              <w:rPr>
                <w:sz w:val="20"/>
                <w:szCs w:val="20"/>
              </w:rPr>
              <w:t xml:space="preserve">Outline your academic performance.  </w:t>
            </w:r>
            <w:r w:rsidRPr="006E0DBA">
              <w:rPr>
                <w:sz w:val="20"/>
                <w:szCs w:val="20"/>
              </w:rPr>
              <w:br/>
              <w:t>This is opportunity to draw attention to highlights of your academic performance, or to emphasise aspects of your choice of subject.</w:t>
            </w:r>
            <w:r w:rsidRPr="006E0DBA">
              <w:rPr>
                <w:sz w:val="20"/>
                <w:szCs w:val="20"/>
              </w:rPr>
              <w:br/>
            </w:r>
            <w:r w:rsidRPr="00C9135E">
              <w:rPr>
                <w:color w:val="FF0000"/>
                <w:sz w:val="20"/>
                <w:szCs w:val="20"/>
              </w:rPr>
              <w:t>Word Limit: 250 words</w:t>
            </w:r>
          </w:p>
        </w:tc>
      </w:tr>
      <w:tr w:rsidR="00C9135E" w:rsidRPr="006E0DBA" w14:paraId="0789170A" w14:textId="77777777" w:rsidTr="00894D61">
        <w:trPr>
          <w:trHeight w:val="1417"/>
        </w:trPr>
        <w:tc>
          <w:tcPr>
            <w:tcW w:w="9583" w:type="dxa"/>
          </w:tcPr>
          <w:p w14:paraId="1FBBED3E" w14:textId="77777777" w:rsidR="00C9135E" w:rsidRPr="006E0DBA" w:rsidRDefault="00C9135E" w:rsidP="00894D61">
            <w:pPr>
              <w:spacing w:before="120" w:after="120"/>
              <w:rPr>
                <w:sz w:val="20"/>
                <w:szCs w:val="16"/>
              </w:rPr>
            </w:pPr>
          </w:p>
        </w:tc>
      </w:tr>
    </w:tbl>
    <w:p w14:paraId="31459C9C" w14:textId="77777777" w:rsidR="00C9135E" w:rsidRPr="00C9135E" w:rsidRDefault="00C9135E" w:rsidP="00C9135E">
      <w:pPr>
        <w:spacing w:before="120" w:after="200"/>
        <w:rPr>
          <w:b/>
          <w:sz w:val="20"/>
          <w:szCs w:val="21"/>
        </w:rPr>
      </w:pPr>
      <w:r w:rsidRPr="00C9135E">
        <w:rPr>
          <w:b/>
          <w:sz w:val="20"/>
          <w:szCs w:val="21"/>
        </w:rPr>
        <w:t>Please attach a copy of your academic transcript.</w:t>
      </w:r>
    </w:p>
    <w:p w14:paraId="5695D0D1" w14:textId="77777777" w:rsidR="00C9135E" w:rsidRDefault="00C9135E" w:rsidP="00C9135E">
      <w:pPr>
        <w:keepNext/>
        <w:spacing w:before="120" w:after="120"/>
        <w:rPr>
          <w:szCs w:val="20"/>
        </w:rPr>
      </w:pPr>
      <w:r w:rsidRPr="00C9135E">
        <w:rPr>
          <w:szCs w:val="20"/>
        </w:rPr>
        <w:t>PREVIOUS EXPERIENCE: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3"/>
      </w:tblGrid>
      <w:tr w:rsidR="00C9135E" w:rsidRPr="006E0DBA" w14:paraId="52D1816B" w14:textId="77777777" w:rsidTr="00894D61">
        <w:tc>
          <w:tcPr>
            <w:tcW w:w="9583" w:type="dxa"/>
          </w:tcPr>
          <w:p w14:paraId="4C78D6B3" w14:textId="77777777" w:rsidR="00C9135E" w:rsidRPr="006E0DBA" w:rsidRDefault="00C9135E" w:rsidP="00894D61">
            <w:pPr>
              <w:spacing w:before="120" w:after="120"/>
              <w:rPr>
                <w:sz w:val="20"/>
                <w:szCs w:val="16"/>
              </w:rPr>
            </w:pPr>
            <w:r w:rsidRPr="006E0DBA">
              <w:rPr>
                <w:sz w:val="20"/>
                <w:szCs w:val="20"/>
              </w:rPr>
              <w:t>Provide brief details of your previous experience highlighting the most significant contributions you have made to your field of research.</w:t>
            </w:r>
            <w:r w:rsidRPr="006E0DBA">
              <w:rPr>
                <w:sz w:val="20"/>
                <w:szCs w:val="20"/>
              </w:rPr>
              <w:br/>
              <w:t xml:space="preserve">Word Limit: </w:t>
            </w:r>
            <w:r w:rsidRPr="00C9135E">
              <w:rPr>
                <w:color w:val="FF0000"/>
                <w:sz w:val="20"/>
                <w:szCs w:val="20"/>
              </w:rPr>
              <w:t>250 words</w:t>
            </w:r>
          </w:p>
        </w:tc>
      </w:tr>
      <w:tr w:rsidR="00C9135E" w:rsidRPr="006E0DBA" w14:paraId="3293DC45" w14:textId="77777777" w:rsidTr="00894D61">
        <w:trPr>
          <w:trHeight w:val="1417"/>
        </w:trPr>
        <w:tc>
          <w:tcPr>
            <w:tcW w:w="9583" w:type="dxa"/>
          </w:tcPr>
          <w:p w14:paraId="4A5ED165" w14:textId="77777777" w:rsidR="00C9135E" w:rsidRPr="006E0DBA" w:rsidRDefault="00C9135E" w:rsidP="00894D61">
            <w:pPr>
              <w:spacing w:before="120" w:after="120"/>
              <w:rPr>
                <w:sz w:val="20"/>
                <w:szCs w:val="16"/>
              </w:rPr>
            </w:pPr>
          </w:p>
        </w:tc>
      </w:tr>
      <w:tr w:rsidR="00C9135E" w:rsidRPr="006E0DBA" w14:paraId="65291A01" w14:textId="77777777" w:rsidTr="00C9135E">
        <w:trPr>
          <w:trHeight w:val="751"/>
        </w:trPr>
        <w:tc>
          <w:tcPr>
            <w:tcW w:w="9583" w:type="dxa"/>
          </w:tcPr>
          <w:p w14:paraId="6D760EF7" w14:textId="77777777" w:rsidR="00C9135E" w:rsidRPr="006E0DBA" w:rsidRDefault="00C9135E" w:rsidP="00894D61">
            <w:pPr>
              <w:spacing w:before="120" w:after="120"/>
              <w:rPr>
                <w:sz w:val="20"/>
                <w:szCs w:val="16"/>
              </w:rPr>
            </w:pPr>
            <w:r w:rsidRPr="006E0DBA">
              <w:rPr>
                <w:sz w:val="20"/>
                <w:szCs w:val="20"/>
              </w:rPr>
              <w:t>Provide brief details from your previous experience that most significantly affects your research proposal.</w:t>
            </w:r>
            <w:r w:rsidRPr="006E0DBA">
              <w:rPr>
                <w:sz w:val="20"/>
                <w:szCs w:val="20"/>
              </w:rPr>
              <w:br/>
              <w:t xml:space="preserve">Word Limit: </w:t>
            </w:r>
            <w:r w:rsidRPr="00C9135E">
              <w:rPr>
                <w:color w:val="FF0000"/>
                <w:sz w:val="20"/>
                <w:szCs w:val="20"/>
              </w:rPr>
              <w:t>250 words</w:t>
            </w:r>
          </w:p>
        </w:tc>
      </w:tr>
      <w:tr w:rsidR="00C9135E" w:rsidRPr="006E0DBA" w14:paraId="0DD6C66C" w14:textId="77777777" w:rsidTr="00894D61">
        <w:trPr>
          <w:trHeight w:val="1417"/>
        </w:trPr>
        <w:tc>
          <w:tcPr>
            <w:tcW w:w="9583" w:type="dxa"/>
          </w:tcPr>
          <w:p w14:paraId="74D7975D" w14:textId="77777777" w:rsidR="00C9135E" w:rsidRPr="006E0DBA" w:rsidRDefault="00C9135E" w:rsidP="00894D61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14:paraId="0386C5A0" w14:textId="77777777" w:rsidR="00C9135E" w:rsidRDefault="00C9135E" w:rsidP="00C9135E">
      <w:pPr>
        <w:keepNext/>
        <w:spacing w:before="120" w:after="120"/>
        <w:rPr>
          <w:szCs w:val="20"/>
        </w:rPr>
      </w:pPr>
      <w:r>
        <w:rPr>
          <w:szCs w:val="20"/>
        </w:rPr>
        <w:t>CAREER ASPIRATIONS</w:t>
      </w:r>
      <w:r w:rsidRPr="00C9135E">
        <w:rPr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3"/>
      </w:tblGrid>
      <w:tr w:rsidR="00C9135E" w:rsidRPr="006E0DBA" w14:paraId="27D991F5" w14:textId="77777777" w:rsidTr="00894D61">
        <w:trPr>
          <w:trHeight w:val="751"/>
        </w:trPr>
        <w:tc>
          <w:tcPr>
            <w:tcW w:w="9583" w:type="dxa"/>
          </w:tcPr>
          <w:p w14:paraId="64583AED" w14:textId="77777777" w:rsidR="00C9135E" w:rsidRPr="006E0DBA" w:rsidRDefault="00C9135E" w:rsidP="00894D61">
            <w:pPr>
              <w:spacing w:before="120" w:after="120"/>
              <w:rPr>
                <w:sz w:val="20"/>
                <w:szCs w:val="16"/>
              </w:rPr>
            </w:pPr>
            <w:r w:rsidRPr="006E0DBA">
              <w:rPr>
                <w:sz w:val="20"/>
                <w:szCs w:val="16"/>
              </w:rPr>
              <w:t>Describe how the potential of this research project and choice of mentor will extend your knowledge and skills.</w:t>
            </w:r>
            <w:r w:rsidRPr="006E0DBA">
              <w:rPr>
                <w:sz w:val="20"/>
                <w:szCs w:val="16"/>
              </w:rPr>
              <w:br/>
            </w:r>
            <w:r w:rsidRPr="006E0DBA">
              <w:rPr>
                <w:sz w:val="20"/>
                <w:szCs w:val="20"/>
              </w:rPr>
              <w:t xml:space="preserve">Word Limit: </w:t>
            </w:r>
            <w:r w:rsidRPr="00C9135E">
              <w:rPr>
                <w:color w:val="FF0000"/>
                <w:sz w:val="20"/>
                <w:szCs w:val="20"/>
              </w:rPr>
              <w:t>250 words</w:t>
            </w:r>
          </w:p>
        </w:tc>
      </w:tr>
      <w:tr w:rsidR="00C9135E" w:rsidRPr="006E0DBA" w14:paraId="6C216AAC" w14:textId="77777777" w:rsidTr="00894D61">
        <w:trPr>
          <w:trHeight w:val="1417"/>
        </w:trPr>
        <w:tc>
          <w:tcPr>
            <w:tcW w:w="9583" w:type="dxa"/>
          </w:tcPr>
          <w:p w14:paraId="60C12125" w14:textId="77777777" w:rsidR="00C9135E" w:rsidRPr="006E0DBA" w:rsidRDefault="00C9135E" w:rsidP="00894D61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9135E" w:rsidRPr="006E0DBA" w14:paraId="5C20334F" w14:textId="77777777" w:rsidTr="00C9135E">
        <w:trPr>
          <w:trHeight w:val="769"/>
        </w:trPr>
        <w:tc>
          <w:tcPr>
            <w:tcW w:w="9583" w:type="dxa"/>
          </w:tcPr>
          <w:p w14:paraId="59062758" w14:textId="77777777" w:rsidR="00C9135E" w:rsidRPr="006E0DBA" w:rsidRDefault="00C9135E" w:rsidP="00D22E78">
            <w:pPr>
              <w:keepNext/>
              <w:spacing w:before="120" w:after="120"/>
              <w:rPr>
                <w:sz w:val="20"/>
                <w:szCs w:val="20"/>
              </w:rPr>
            </w:pPr>
            <w:r w:rsidRPr="006E0DBA">
              <w:rPr>
                <w:sz w:val="20"/>
                <w:szCs w:val="20"/>
              </w:rPr>
              <w:lastRenderedPageBreak/>
              <w:t>Describe how this scholarship would contribute to your future career aspirations.</w:t>
            </w:r>
            <w:r w:rsidRPr="006E0DBA">
              <w:rPr>
                <w:sz w:val="20"/>
                <w:szCs w:val="20"/>
              </w:rPr>
              <w:br/>
              <w:t xml:space="preserve">Word Limit: </w:t>
            </w:r>
            <w:r w:rsidRPr="00C9135E">
              <w:rPr>
                <w:color w:val="FF0000"/>
                <w:sz w:val="20"/>
                <w:szCs w:val="20"/>
              </w:rPr>
              <w:t>250 words</w:t>
            </w:r>
          </w:p>
        </w:tc>
      </w:tr>
      <w:tr w:rsidR="00C9135E" w:rsidRPr="006E0DBA" w14:paraId="460B9096" w14:textId="77777777" w:rsidTr="00C9135E">
        <w:trPr>
          <w:trHeight w:val="1417"/>
        </w:trPr>
        <w:tc>
          <w:tcPr>
            <w:tcW w:w="9583" w:type="dxa"/>
          </w:tcPr>
          <w:p w14:paraId="5A5D3D75" w14:textId="77777777" w:rsidR="00C9135E" w:rsidRPr="006E0DBA" w:rsidRDefault="00C9135E" w:rsidP="00894D61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9135E" w:rsidRPr="006E0DBA" w14:paraId="30ADE151" w14:textId="77777777" w:rsidTr="00C9135E">
        <w:trPr>
          <w:trHeight w:val="769"/>
        </w:trPr>
        <w:tc>
          <w:tcPr>
            <w:tcW w:w="9583" w:type="dxa"/>
          </w:tcPr>
          <w:p w14:paraId="44B6B796" w14:textId="77777777" w:rsidR="00C9135E" w:rsidRPr="006E0DBA" w:rsidRDefault="00C9135E" w:rsidP="00894D61">
            <w:pPr>
              <w:spacing w:before="120" w:after="120"/>
              <w:rPr>
                <w:sz w:val="20"/>
                <w:szCs w:val="20"/>
              </w:rPr>
            </w:pPr>
            <w:r w:rsidRPr="006E0DBA">
              <w:rPr>
                <w:sz w:val="20"/>
                <w:szCs w:val="16"/>
              </w:rPr>
              <w:t>Highlight how the research topic relates to your current and future professional pathway.</w:t>
            </w:r>
            <w:r w:rsidRPr="006E0DBA">
              <w:rPr>
                <w:sz w:val="20"/>
                <w:szCs w:val="16"/>
              </w:rPr>
              <w:br/>
            </w:r>
            <w:r w:rsidRPr="006E0DBA">
              <w:rPr>
                <w:sz w:val="20"/>
                <w:szCs w:val="20"/>
              </w:rPr>
              <w:t xml:space="preserve">Word Limit: </w:t>
            </w:r>
            <w:r w:rsidRPr="00C9135E">
              <w:rPr>
                <w:color w:val="FF0000"/>
                <w:sz w:val="20"/>
                <w:szCs w:val="20"/>
              </w:rPr>
              <w:t>250 words</w:t>
            </w:r>
          </w:p>
        </w:tc>
      </w:tr>
      <w:tr w:rsidR="00C9135E" w:rsidRPr="006E0DBA" w14:paraId="1BCC5D60" w14:textId="77777777" w:rsidTr="00C9135E">
        <w:trPr>
          <w:trHeight w:val="1417"/>
        </w:trPr>
        <w:tc>
          <w:tcPr>
            <w:tcW w:w="9583" w:type="dxa"/>
          </w:tcPr>
          <w:p w14:paraId="19A9A284" w14:textId="77777777" w:rsidR="00C9135E" w:rsidRPr="006E0DBA" w:rsidRDefault="00C9135E" w:rsidP="00894D61">
            <w:pPr>
              <w:spacing w:before="120" w:after="120"/>
              <w:rPr>
                <w:sz w:val="20"/>
                <w:szCs w:val="16"/>
              </w:rPr>
            </w:pPr>
          </w:p>
        </w:tc>
      </w:tr>
      <w:tr w:rsidR="00C9135E" w:rsidRPr="006E0DBA" w14:paraId="108FAEA8" w14:textId="77777777" w:rsidTr="00C9135E">
        <w:trPr>
          <w:trHeight w:val="769"/>
        </w:trPr>
        <w:tc>
          <w:tcPr>
            <w:tcW w:w="9583" w:type="dxa"/>
          </w:tcPr>
          <w:p w14:paraId="0A26E0EE" w14:textId="77777777" w:rsidR="00C9135E" w:rsidRPr="006E0DBA" w:rsidRDefault="00C9135E" w:rsidP="00894D61">
            <w:pPr>
              <w:spacing w:before="120" w:after="120"/>
              <w:rPr>
                <w:sz w:val="20"/>
                <w:szCs w:val="16"/>
              </w:rPr>
            </w:pPr>
            <w:r w:rsidRPr="006E0DBA">
              <w:rPr>
                <w:sz w:val="20"/>
                <w:szCs w:val="16"/>
              </w:rPr>
              <w:t xml:space="preserve">Describe how your research project aligns with the </w:t>
            </w:r>
            <w:hyperlink r:id="rId8" w:history="1">
              <w:r w:rsidRPr="006E0DBA">
                <w:rPr>
                  <w:rStyle w:val="Hyperlink"/>
                  <w:sz w:val="20"/>
                  <w:szCs w:val="16"/>
                </w:rPr>
                <w:t>UNSW Medicine Research Themes</w:t>
              </w:r>
            </w:hyperlink>
            <w:r w:rsidRPr="006E0DBA">
              <w:rPr>
                <w:sz w:val="20"/>
                <w:szCs w:val="16"/>
              </w:rPr>
              <w:t xml:space="preserve"> and the </w:t>
            </w:r>
            <w:hyperlink r:id="rId9" w:history="1">
              <w:r w:rsidRPr="006E0DBA">
                <w:rPr>
                  <w:rStyle w:val="Hyperlink"/>
                  <w:sz w:val="20"/>
                  <w:szCs w:val="16"/>
                </w:rPr>
                <w:t>UNSW 2025 Strategy</w:t>
              </w:r>
            </w:hyperlink>
            <w:r w:rsidRPr="006E0DBA">
              <w:rPr>
                <w:sz w:val="20"/>
                <w:szCs w:val="16"/>
              </w:rPr>
              <w:t>.</w:t>
            </w:r>
            <w:r w:rsidRPr="006E0DBA">
              <w:rPr>
                <w:sz w:val="20"/>
                <w:szCs w:val="16"/>
              </w:rPr>
              <w:br/>
            </w:r>
            <w:r w:rsidRPr="006E0DBA">
              <w:rPr>
                <w:sz w:val="20"/>
                <w:szCs w:val="20"/>
              </w:rPr>
              <w:t xml:space="preserve">Word Limit: </w:t>
            </w:r>
            <w:r w:rsidRPr="00C9135E">
              <w:rPr>
                <w:color w:val="FF0000"/>
                <w:sz w:val="20"/>
                <w:szCs w:val="20"/>
              </w:rPr>
              <w:t>250 words</w:t>
            </w:r>
          </w:p>
        </w:tc>
      </w:tr>
      <w:tr w:rsidR="00C9135E" w:rsidRPr="006E0DBA" w14:paraId="7BDE7C9D" w14:textId="77777777" w:rsidTr="00C9135E">
        <w:trPr>
          <w:trHeight w:val="1417"/>
        </w:trPr>
        <w:tc>
          <w:tcPr>
            <w:tcW w:w="9583" w:type="dxa"/>
          </w:tcPr>
          <w:p w14:paraId="732C0C3D" w14:textId="77777777" w:rsidR="00C9135E" w:rsidRPr="006E0DBA" w:rsidRDefault="00C9135E" w:rsidP="00894D61">
            <w:pPr>
              <w:spacing w:before="120" w:after="120"/>
              <w:rPr>
                <w:sz w:val="20"/>
                <w:szCs w:val="16"/>
              </w:rPr>
            </w:pPr>
          </w:p>
        </w:tc>
      </w:tr>
    </w:tbl>
    <w:p w14:paraId="215F8800" w14:textId="77777777" w:rsidR="00D22E78" w:rsidRDefault="00D22E78" w:rsidP="00C9135E">
      <w:pPr>
        <w:keepNext/>
        <w:spacing w:before="120" w:after="120"/>
        <w:rPr>
          <w:szCs w:val="20"/>
        </w:rPr>
      </w:pPr>
      <w:r>
        <w:rPr>
          <w:szCs w:val="20"/>
        </w:rPr>
        <w:br w:type="page"/>
      </w:r>
    </w:p>
    <w:p w14:paraId="68F1304E" w14:textId="77777777" w:rsidR="00C9135E" w:rsidRDefault="00C9135E" w:rsidP="00C9135E">
      <w:pPr>
        <w:keepNext/>
        <w:spacing w:before="120" w:after="120"/>
        <w:rPr>
          <w:szCs w:val="20"/>
        </w:rPr>
      </w:pPr>
      <w:r>
        <w:rPr>
          <w:szCs w:val="20"/>
        </w:rPr>
        <w:lastRenderedPageBreak/>
        <w:t>SUPERVISORS</w:t>
      </w:r>
      <w:r w:rsidRPr="003F7A68">
        <w:rPr>
          <w:szCs w:val="20"/>
        </w:rP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825"/>
      </w:tblGrid>
      <w:tr w:rsidR="00C9135E" w:rsidRPr="006E0DBA" w14:paraId="5EE92F44" w14:textId="77777777" w:rsidTr="00D22E78">
        <w:trPr>
          <w:trHeight w:val="510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7D7050B" w14:textId="77777777" w:rsidR="00C9135E" w:rsidRPr="006E0DBA" w:rsidRDefault="00C9135E" w:rsidP="00894D61">
            <w:pPr>
              <w:spacing w:before="120" w:after="120"/>
              <w:rPr>
                <w:color w:val="1F497D"/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Supervisor 1:</w:t>
            </w:r>
          </w:p>
        </w:tc>
      </w:tr>
      <w:tr w:rsidR="00C9135E" w:rsidRPr="006E0DBA" w14:paraId="5AB8A4F0" w14:textId="77777777" w:rsidTr="00D22E78">
        <w:trPr>
          <w:trHeight w:val="5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C72D5A" w14:textId="77777777" w:rsidR="00C9135E" w:rsidRDefault="00C9135E" w:rsidP="00894D6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23B3E2" w14:textId="77777777" w:rsidR="00C9135E" w:rsidRPr="006E0DBA" w:rsidRDefault="00C9135E" w:rsidP="00894D61">
            <w:pPr>
              <w:spacing w:before="120" w:after="120"/>
              <w:rPr>
                <w:color w:val="1F497D"/>
                <w:sz w:val="20"/>
                <w:szCs w:val="20"/>
              </w:rPr>
            </w:pPr>
          </w:p>
        </w:tc>
      </w:tr>
      <w:tr w:rsidR="00C9135E" w:rsidRPr="006E0DBA" w14:paraId="25278819" w14:textId="77777777" w:rsidTr="00D22E78">
        <w:trPr>
          <w:trHeight w:val="5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9C8218" w14:textId="77777777" w:rsidR="00C9135E" w:rsidRPr="006E0DBA" w:rsidRDefault="00C9135E" w:rsidP="00894D61">
            <w:pPr>
              <w:spacing w:before="120" w:after="120"/>
              <w:rPr>
                <w:sz w:val="20"/>
                <w:szCs w:val="20"/>
              </w:rPr>
            </w:pPr>
            <w:r w:rsidRPr="006E0DBA">
              <w:rPr>
                <w:sz w:val="20"/>
                <w:szCs w:val="20"/>
              </w:rPr>
              <w:t xml:space="preserve">Email Address: 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37DD0A" w14:textId="77777777" w:rsidR="00C9135E" w:rsidRPr="006E0DBA" w:rsidRDefault="00C9135E" w:rsidP="00894D61">
            <w:pPr>
              <w:spacing w:before="120" w:after="120"/>
              <w:rPr>
                <w:color w:val="1F497D"/>
                <w:sz w:val="20"/>
                <w:szCs w:val="20"/>
              </w:rPr>
            </w:pPr>
          </w:p>
        </w:tc>
      </w:tr>
      <w:tr w:rsidR="00C9135E" w:rsidRPr="006E0DBA" w14:paraId="13AEA8AB" w14:textId="77777777" w:rsidTr="00D22E78">
        <w:trPr>
          <w:trHeight w:val="5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9CFB26" w14:textId="77777777" w:rsidR="00C9135E" w:rsidRPr="006E0DBA" w:rsidRDefault="00D22E78" w:rsidP="00894D6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School: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5BD95D" w14:textId="77777777" w:rsidR="00C9135E" w:rsidRPr="006E0DBA" w:rsidRDefault="00C9135E" w:rsidP="00894D61">
            <w:pPr>
              <w:spacing w:before="120" w:after="120"/>
              <w:rPr>
                <w:color w:val="1F497D"/>
                <w:sz w:val="20"/>
                <w:szCs w:val="20"/>
              </w:rPr>
            </w:pPr>
          </w:p>
        </w:tc>
      </w:tr>
      <w:tr w:rsidR="00C9135E" w:rsidRPr="006E0DBA" w14:paraId="1C554FE6" w14:textId="77777777" w:rsidTr="00D22E78">
        <w:trPr>
          <w:trHeight w:val="5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896078" w14:textId="77777777" w:rsidR="00C9135E" w:rsidRPr="006E0DBA" w:rsidRDefault="00D22E78" w:rsidP="00894D6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Faculty: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46A5D8" w14:textId="77777777" w:rsidR="00C9135E" w:rsidRPr="006E0DBA" w:rsidRDefault="00C9135E" w:rsidP="00894D61">
            <w:pPr>
              <w:spacing w:before="120" w:after="120"/>
              <w:rPr>
                <w:color w:val="1F497D"/>
                <w:sz w:val="20"/>
                <w:szCs w:val="20"/>
              </w:rPr>
            </w:pPr>
          </w:p>
        </w:tc>
      </w:tr>
      <w:tr w:rsidR="00C9135E" w:rsidRPr="006E0DBA" w14:paraId="4EBF1A91" w14:textId="77777777" w:rsidTr="00D22E78">
        <w:trPr>
          <w:trHeight w:val="5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E6EAC6" w14:textId="77777777" w:rsidR="00C9135E" w:rsidRPr="006E0DBA" w:rsidRDefault="00C9135E" w:rsidP="00894D61">
            <w:pPr>
              <w:spacing w:before="120" w:after="120"/>
              <w:rPr>
                <w:sz w:val="20"/>
                <w:szCs w:val="20"/>
              </w:rPr>
            </w:pPr>
            <w:r w:rsidRPr="006E0DBA">
              <w:rPr>
                <w:sz w:val="20"/>
                <w:szCs w:val="20"/>
              </w:rPr>
              <w:t>Institution: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C95498" w14:textId="77777777" w:rsidR="00C9135E" w:rsidRPr="006E0DBA" w:rsidRDefault="00C9135E" w:rsidP="00894D61">
            <w:pPr>
              <w:spacing w:before="120" w:after="120"/>
              <w:rPr>
                <w:color w:val="1F497D"/>
                <w:sz w:val="20"/>
                <w:szCs w:val="20"/>
              </w:rPr>
            </w:pPr>
          </w:p>
        </w:tc>
      </w:tr>
      <w:tr w:rsidR="00C9135E" w:rsidRPr="006E0DBA" w14:paraId="6AF3CFF5" w14:textId="77777777" w:rsidTr="00D22E78">
        <w:trPr>
          <w:trHeight w:val="510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46B143B" w14:textId="77777777" w:rsidR="00C9135E" w:rsidRPr="006E0DBA" w:rsidRDefault="00C9135E" w:rsidP="00C9135E">
            <w:pPr>
              <w:spacing w:before="120" w:after="120"/>
              <w:rPr>
                <w:color w:val="1F497D"/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Supervisor 2</w:t>
            </w:r>
            <w:r w:rsidRPr="006E0DBA">
              <w:rPr>
                <w:sz w:val="20"/>
                <w:szCs w:val="20"/>
              </w:rPr>
              <w:t>:</w:t>
            </w:r>
          </w:p>
        </w:tc>
      </w:tr>
      <w:tr w:rsidR="00C9135E" w:rsidRPr="006E0DBA" w14:paraId="0ACDB0FE" w14:textId="77777777" w:rsidTr="00D22E78">
        <w:trPr>
          <w:trHeight w:val="5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7DD082" w14:textId="77777777" w:rsidR="00C9135E" w:rsidRPr="006E0DBA" w:rsidRDefault="00C9135E" w:rsidP="00C9135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B4D149" w14:textId="77777777" w:rsidR="00C9135E" w:rsidRPr="006E0DBA" w:rsidRDefault="00C9135E" w:rsidP="00C9135E">
            <w:pPr>
              <w:spacing w:before="120" w:after="120"/>
              <w:rPr>
                <w:color w:val="1F497D"/>
                <w:sz w:val="20"/>
                <w:szCs w:val="20"/>
              </w:rPr>
            </w:pPr>
          </w:p>
        </w:tc>
      </w:tr>
      <w:tr w:rsidR="00C9135E" w:rsidRPr="006E0DBA" w14:paraId="1BEF0F2A" w14:textId="77777777" w:rsidTr="00D22E78">
        <w:trPr>
          <w:trHeight w:val="5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0BC117" w14:textId="77777777" w:rsidR="00C9135E" w:rsidRPr="006E0DBA" w:rsidRDefault="00C9135E" w:rsidP="00C9135E">
            <w:pPr>
              <w:spacing w:before="120" w:after="120"/>
              <w:rPr>
                <w:sz w:val="20"/>
                <w:szCs w:val="20"/>
              </w:rPr>
            </w:pPr>
            <w:r w:rsidRPr="006E0DBA">
              <w:rPr>
                <w:sz w:val="20"/>
                <w:szCs w:val="20"/>
              </w:rPr>
              <w:t xml:space="preserve">Email Address: 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FB4767" w14:textId="77777777" w:rsidR="00C9135E" w:rsidRPr="006E0DBA" w:rsidRDefault="00C9135E" w:rsidP="00C9135E">
            <w:pPr>
              <w:spacing w:before="120" w:after="120"/>
              <w:rPr>
                <w:color w:val="1F497D"/>
                <w:sz w:val="20"/>
                <w:szCs w:val="20"/>
              </w:rPr>
            </w:pPr>
          </w:p>
        </w:tc>
      </w:tr>
      <w:tr w:rsidR="00C9135E" w:rsidRPr="006E0DBA" w14:paraId="13CCE31B" w14:textId="77777777" w:rsidTr="00D22E78">
        <w:trPr>
          <w:trHeight w:val="5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258271" w14:textId="77777777" w:rsidR="00C9135E" w:rsidRPr="006E0DBA" w:rsidRDefault="00D22E78" w:rsidP="00C9135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School: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0A0E21" w14:textId="77777777" w:rsidR="00C9135E" w:rsidRPr="006E0DBA" w:rsidRDefault="00C9135E" w:rsidP="00C9135E">
            <w:pPr>
              <w:spacing w:before="120" w:after="120"/>
              <w:rPr>
                <w:color w:val="1F497D"/>
                <w:sz w:val="20"/>
                <w:szCs w:val="20"/>
              </w:rPr>
            </w:pPr>
          </w:p>
        </w:tc>
      </w:tr>
      <w:tr w:rsidR="00C9135E" w:rsidRPr="006E0DBA" w14:paraId="13689831" w14:textId="77777777" w:rsidTr="00D22E78">
        <w:trPr>
          <w:trHeight w:val="5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31317D" w14:textId="77777777" w:rsidR="00C9135E" w:rsidRPr="006E0DBA" w:rsidRDefault="00D22E78" w:rsidP="00C9135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Faculty: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446879" w14:textId="77777777" w:rsidR="00C9135E" w:rsidRPr="006E0DBA" w:rsidRDefault="00C9135E" w:rsidP="00C9135E">
            <w:pPr>
              <w:spacing w:before="120" w:after="120"/>
              <w:rPr>
                <w:color w:val="1F497D"/>
                <w:sz w:val="20"/>
                <w:szCs w:val="20"/>
              </w:rPr>
            </w:pPr>
          </w:p>
        </w:tc>
      </w:tr>
      <w:tr w:rsidR="00C9135E" w:rsidRPr="006E0DBA" w14:paraId="01D61894" w14:textId="77777777" w:rsidTr="00D22E78">
        <w:trPr>
          <w:trHeight w:val="5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A3460D" w14:textId="77777777" w:rsidR="00C9135E" w:rsidRPr="006E0DBA" w:rsidRDefault="00C9135E" w:rsidP="00C9135E">
            <w:pPr>
              <w:spacing w:before="120" w:after="120"/>
              <w:rPr>
                <w:sz w:val="20"/>
                <w:szCs w:val="20"/>
              </w:rPr>
            </w:pPr>
            <w:r w:rsidRPr="006E0DBA">
              <w:rPr>
                <w:sz w:val="20"/>
                <w:szCs w:val="20"/>
              </w:rPr>
              <w:t>Institution: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C327AE" w14:textId="77777777" w:rsidR="00C9135E" w:rsidRPr="006E0DBA" w:rsidRDefault="00C9135E" w:rsidP="00C9135E">
            <w:pPr>
              <w:spacing w:before="120" w:after="120"/>
              <w:rPr>
                <w:color w:val="1F497D"/>
                <w:sz w:val="20"/>
                <w:szCs w:val="20"/>
              </w:rPr>
            </w:pPr>
          </w:p>
        </w:tc>
      </w:tr>
    </w:tbl>
    <w:p w14:paraId="0D799B7E" w14:textId="77777777" w:rsidR="00C9135E" w:rsidRPr="00C9135E" w:rsidRDefault="00C9135E" w:rsidP="00C9135E">
      <w:pPr>
        <w:spacing w:before="240" w:after="240"/>
        <w:rPr>
          <w:b/>
          <w:sz w:val="20"/>
          <w:szCs w:val="20"/>
        </w:rPr>
      </w:pPr>
      <w:r w:rsidRPr="00C9135E">
        <w:rPr>
          <w:b/>
          <w:sz w:val="20"/>
          <w:szCs w:val="20"/>
        </w:rPr>
        <w:t xml:space="preserve">Please attach </w:t>
      </w:r>
      <w:r w:rsidR="00D22E78">
        <w:rPr>
          <w:b/>
          <w:sz w:val="20"/>
          <w:szCs w:val="20"/>
        </w:rPr>
        <w:t>CV and</w:t>
      </w:r>
      <w:r w:rsidRPr="00C9135E">
        <w:rPr>
          <w:b/>
          <w:sz w:val="20"/>
          <w:szCs w:val="20"/>
        </w:rPr>
        <w:t xml:space="preserve"> letter of support from your super</w:t>
      </w:r>
      <w:r w:rsidR="00D22E78">
        <w:rPr>
          <w:b/>
          <w:sz w:val="20"/>
          <w:szCs w:val="20"/>
        </w:rPr>
        <w:t>visors.</w:t>
      </w:r>
    </w:p>
    <w:p w14:paraId="0D4EED52" w14:textId="77777777" w:rsidR="00C9135E" w:rsidRPr="00C9135E" w:rsidRDefault="00C9135E" w:rsidP="00C9135E">
      <w:pPr>
        <w:keepNext/>
        <w:spacing w:before="120" w:after="120"/>
        <w:rPr>
          <w:szCs w:val="20"/>
        </w:rPr>
      </w:pPr>
    </w:p>
    <w:p w14:paraId="27F32447" w14:textId="77777777" w:rsidR="00951C68" w:rsidRDefault="00951C68">
      <w:pPr>
        <w:spacing w:after="200"/>
        <w:rPr>
          <w:sz w:val="21"/>
          <w:szCs w:val="21"/>
        </w:rPr>
      </w:pPr>
      <w:r>
        <w:rPr>
          <w:sz w:val="21"/>
          <w:szCs w:val="21"/>
        </w:rPr>
        <w:br w:type="page"/>
      </w:r>
    </w:p>
    <w:p w14:paraId="35C38831" w14:textId="77777777" w:rsidR="00232626" w:rsidRDefault="00D22E78" w:rsidP="00D22E78">
      <w:pPr>
        <w:keepNext/>
        <w:spacing w:before="120" w:after="120"/>
        <w:rPr>
          <w:szCs w:val="20"/>
        </w:rPr>
      </w:pPr>
      <w:r>
        <w:rPr>
          <w:szCs w:val="20"/>
        </w:rPr>
        <w:lastRenderedPageBreak/>
        <w:t>RESEARCH PROPOSAL (no more than 5 pages)</w:t>
      </w:r>
      <w:r w:rsidRPr="000C6DF4">
        <w:rPr>
          <w:szCs w:val="20"/>
        </w:rPr>
        <w:t>:</w:t>
      </w:r>
    </w:p>
    <w:p w14:paraId="294C95D2" w14:textId="77777777" w:rsidR="00D22E78" w:rsidRPr="00D22E78" w:rsidRDefault="00D22E78" w:rsidP="00D22E78">
      <w:pPr>
        <w:spacing w:after="120"/>
        <w:rPr>
          <w:szCs w:val="20"/>
        </w:rPr>
      </w:pPr>
    </w:p>
    <w:sectPr w:rsidR="00D22E78" w:rsidRPr="00D22E78" w:rsidSect="0071773E">
      <w:footerReference w:type="default" r:id="rId10"/>
      <w:headerReference w:type="first" r:id="rId11"/>
      <w:footerReference w:type="first" r:id="rId12"/>
      <w:pgSz w:w="11906" w:h="16838"/>
      <w:pgMar w:top="1820" w:right="1440" w:bottom="1440" w:left="87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9A1F2" w14:textId="77777777" w:rsidR="00D54ED4" w:rsidRDefault="00D54ED4" w:rsidP="00360215">
      <w:pPr>
        <w:spacing w:after="0" w:line="240" w:lineRule="auto"/>
      </w:pPr>
      <w:r>
        <w:separator/>
      </w:r>
    </w:p>
  </w:endnote>
  <w:endnote w:type="continuationSeparator" w:id="0">
    <w:p w14:paraId="51B42A0A" w14:textId="77777777" w:rsidR="00D54ED4" w:rsidRDefault="00D54ED4" w:rsidP="00360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mmet">
    <w:altName w:val="Arial"/>
    <w:panose1 w:val="00000000000000000000"/>
    <w:charset w:val="00"/>
    <w:family w:val="modern"/>
    <w:notTrueType/>
    <w:pitch w:val="variable"/>
    <w:sig w:usb0="A00000AF" w:usb1="50000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C2A38" w14:textId="77777777" w:rsidR="00360215" w:rsidRDefault="007D7039" w:rsidP="00232626">
    <w:pPr>
      <w:pStyle w:val="Footeroption"/>
      <w:tabs>
        <w:tab w:val="right" w:pos="902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5D61D23" wp14:editId="52288634">
              <wp:simplePos x="0" y="0"/>
              <wp:positionH relativeFrom="column">
                <wp:posOffset>5275580</wp:posOffset>
              </wp:positionH>
              <wp:positionV relativeFrom="paragraph">
                <wp:posOffset>-67310</wp:posOffset>
              </wp:positionV>
              <wp:extent cx="567690" cy="249555"/>
              <wp:effectExtent l="0" t="0" r="0" b="0"/>
              <wp:wrapNone/>
              <wp:docPr id="7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7690" cy="249555"/>
                      </a:xfrm>
                      <a:prstGeom prst="rect">
                        <a:avLst/>
                      </a:prstGeom>
                      <a:solidFill>
                        <a:sysClr val="windowText" lastClr="000000">
                          <a:lumMod val="65000"/>
                          <a:lumOff val="35000"/>
                        </a:sys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CDA1C9" w14:textId="77777777" w:rsidR="00232626" w:rsidRPr="005C3AB1" w:rsidRDefault="00F724CB" w:rsidP="00232626">
                          <w:pPr>
                            <w:pStyle w:val="Footeroption"/>
                            <w:rPr>
                              <w:color w:val="FFFFFF"/>
                              <w:szCs w:val="16"/>
                            </w:rPr>
                          </w:pPr>
                          <w:r w:rsidRPr="005C3AB1">
                            <w:rPr>
                              <w:noProof/>
                              <w:color w:val="FFFFFF"/>
                              <w:szCs w:val="16"/>
                              <w:lang w:eastAsia="en-AU"/>
                            </w:rPr>
                            <w:fldChar w:fldCharType="begin"/>
                          </w:r>
                          <w:r w:rsidR="00232626" w:rsidRPr="005C3AB1">
                            <w:rPr>
                              <w:noProof/>
                              <w:color w:val="FFFFFF"/>
                              <w:szCs w:val="16"/>
                              <w:lang w:eastAsia="en-AU"/>
                            </w:rPr>
                            <w:instrText xml:space="preserve"> PAGE   \* MERGEFORMAT </w:instrText>
                          </w:r>
                          <w:r w:rsidRPr="005C3AB1">
                            <w:rPr>
                              <w:noProof/>
                              <w:color w:val="FFFFFF"/>
                              <w:szCs w:val="16"/>
                              <w:lang w:eastAsia="en-AU"/>
                            </w:rPr>
                            <w:fldChar w:fldCharType="separate"/>
                          </w:r>
                          <w:r w:rsidR="00EE0080" w:rsidRPr="005C3AB1">
                            <w:rPr>
                              <w:noProof/>
                              <w:color w:val="FFFFFF"/>
                              <w:szCs w:val="16"/>
                              <w:lang w:eastAsia="en-AU"/>
                            </w:rPr>
                            <w:t>2</w:t>
                          </w:r>
                          <w:r w:rsidRPr="005C3AB1">
                            <w:rPr>
                              <w:noProof/>
                              <w:color w:val="FFFFFF"/>
                              <w:szCs w:val="16"/>
                              <w:lang w:eastAsia="en-AU"/>
                            </w:rPr>
                            <w:fldChar w:fldCharType="end"/>
                          </w:r>
                        </w:p>
                        <w:p w14:paraId="0FC49F86" w14:textId="77777777" w:rsidR="00232626" w:rsidRDefault="00232626" w:rsidP="0023262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" o:spid="_x0000_s1026" style="position:absolute;margin-left:415.4pt;margin-top:-5.3pt;width:44.7pt;height:19.6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" fillcolor="#595959" stroked="f" strokecolor="#5a5a5a [2109]">
              <v:path arrowok="t"/>
              <v:textbox>
                <w:txbxContent>
                  <w:p w:rsidR="00232626" w:rsidRPr="005C3AB1" w:rsidRDefault="00F724CB" w:rsidP="00232626">
                    <w:pPr>
                      <w:pStyle w:val="Footeroption"/>
                      <w:rPr>
                        <w:color w:val="FFFFFF"/>
                        <w:szCs w:val="16"/>
                      </w:rPr>
                    </w:pPr>
                    <w:r w:rsidRPr="005C3AB1">
                      <w:rPr>
                        <w:noProof/>
                        <w:color w:val="FFFFFF"/>
                        <w:szCs w:val="16"/>
                        <w:lang w:eastAsia="en-AU"/>
                      </w:rPr>
                      <w:fldChar w:fldCharType="begin"/>
                    </w:r>
                    <w:r w:rsidR="00232626" w:rsidRPr="005C3AB1">
                      <w:rPr>
                        <w:noProof/>
                        <w:color w:val="FFFFFF"/>
                        <w:szCs w:val="16"/>
                        <w:lang w:eastAsia="en-AU"/>
                      </w:rPr>
                      <w:instrText xml:space="preserve"> PAGE   \* MERGEFORMAT </w:instrText>
                    </w:r>
                    <w:r w:rsidRPr="005C3AB1">
                      <w:rPr>
                        <w:noProof/>
                        <w:color w:val="FFFFFF"/>
                        <w:szCs w:val="16"/>
                        <w:lang w:eastAsia="en-AU"/>
                      </w:rPr>
                      <w:fldChar w:fldCharType="separate"/>
                    </w:r>
                    <w:r w:rsidR="00EE0080" w:rsidRPr="005C3AB1">
                      <w:rPr>
                        <w:noProof/>
                        <w:color w:val="FFFFFF"/>
                        <w:szCs w:val="16"/>
                        <w:lang w:eastAsia="en-AU"/>
                      </w:rPr>
                      <w:t>2</w:t>
                    </w:r>
                    <w:r w:rsidRPr="005C3AB1">
                      <w:rPr>
                        <w:noProof/>
                        <w:color w:val="FFFFFF"/>
                        <w:szCs w:val="16"/>
                        <w:lang w:eastAsia="en-AU"/>
                      </w:rPr>
                      <w:fldChar w:fldCharType="end"/>
                    </w:r>
                  </w:p>
                  <w:p w:rsidR="00232626" w:rsidRDefault="00232626" w:rsidP="00232626"/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2EA77" w14:textId="77777777" w:rsidR="00EA450A" w:rsidRPr="00232626" w:rsidRDefault="00D54ED4" w:rsidP="00232626">
    <w:pPr>
      <w:pStyle w:val="Footeroption"/>
      <w:tabs>
        <w:tab w:val="right" w:pos="9026"/>
      </w:tabs>
    </w:pPr>
    <w:r>
      <w:fldChar w:fldCharType="begin"/>
    </w:r>
    <w:r>
      <w:instrText xml:space="preserve"> FILENAME   \* MERGEFORMAT </w:instrText>
    </w:r>
    <w:r>
      <w:fldChar w:fldCharType="separate"/>
    </w:r>
    <w:r w:rsidR="00D22E78">
      <w:rPr>
        <w:noProof/>
      </w:rPr>
      <w:t>UNSW Beth Yarrow Memorial Award in Medical Science - Application Form_v1 28FEB2019</w:t>
    </w:r>
    <w:r>
      <w:rPr>
        <w:noProof/>
      </w:rPr>
      <w:fldChar w:fldCharType="end"/>
    </w:r>
    <w:r w:rsidR="007D7039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4130354" wp14:editId="087361E5">
              <wp:simplePos x="0" y="0"/>
              <wp:positionH relativeFrom="column">
                <wp:posOffset>5619750</wp:posOffset>
              </wp:positionH>
              <wp:positionV relativeFrom="paragraph">
                <wp:posOffset>-62230</wp:posOffset>
              </wp:positionV>
              <wp:extent cx="567690" cy="249555"/>
              <wp:effectExtent l="0" t="0" r="0" b="0"/>
              <wp:wrapNone/>
              <wp:docPr id="2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7690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3516B8DE" w14:textId="77777777" w:rsidR="00232626" w:rsidRPr="004A06B7" w:rsidRDefault="00F724CB" w:rsidP="004A06B7">
                          <w:pPr>
                            <w:pStyle w:val="Footeroption"/>
                            <w:jc w:val="center"/>
                            <w:rPr>
                              <w:szCs w:val="16"/>
                            </w:rPr>
                          </w:pPr>
                          <w:r w:rsidRPr="004A06B7">
                            <w:rPr>
                              <w:noProof/>
                              <w:szCs w:val="16"/>
                              <w:lang w:eastAsia="en-AU"/>
                            </w:rPr>
                            <w:fldChar w:fldCharType="begin"/>
                          </w:r>
                          <w:r w:rsidR="00232626" w:rsidRPr="004A06B7">
                            <w:rPr>
                              <w:noProof/>
                              <w:szCs w:val="16"/>
                              <w:lang w:eastAsia="en-AU"/>
                            </w:rPr>
                            <w:instrText xml:space="preserve"> PAGE   \* MERGEFORMAT </w:instrText>
                          </w:r>
                          <w:r w:rsidRPr="004A06B7">
                            <w:rPr>
                              <w:noProof/>
                              <w:szCs w:val="16"/>
                              <w:lang w:eastAsia="en-AU"/>
                            </w:rPr>
                            <w:fldChar w:fldCharType="separate"/>
                          </w:r>
                          <w:r w:rsidR="00EE0080">
                            <w:rPr>
                              <w:noProof/>
                              <w:szCs w:val="16"/>
                              <w:lang w:eastAsia="en-AU"/>
                            </w:rPr>
                            <w:t>1</w:t>
                          </w:r>
                          <w:r w:rsidRPr="004A06B7">
                            <w:rPr>
                              <w:noProof/>
                              <w:szCs w:val="16"/>
                              <w:lang w:eastAsia="en-AU"/>
                            </w:rPr>
                            <w:fldChar w:fldCharType="end"/>
                          </w:r>
                        </w:p>
                        <w:p w14:paraId="43BEF178" w14:textId="77777777" w:rsidR="00232626" w:rsidRPr="005C3AB1" w:rsidRDefault="00232626" w:rsidP="004A06B7">
                          <w:pPr>
                            <w:jc w:val="center"/>
                            <w:rPr>
                              <w:color w:val="59595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9" style="position:absolute;margin-left:442.5pt;margin-top:-4.9pt;width:44.7pt;height:19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" filled="f" stroked="f">
              <v:textbox>
                <w:txbxContent>
                  <w:p w:rsidR="00232626" w:rsidRPr="004A06B7" w:rsidRDefault="00F724CB" w:rsidP="004A06B7">
                    <w:pPr>
                      <w:pStyle w:val="Footeroption"/>
                      <w:jc w:val="center"/>
                      <w:rPr>
                        <w:szCs w:val="16"/>
                      </w:rPr>
                    </w:pPr>
                    <w:r w:rsidRPr="004A06B7">
                      <w:rPr>
                        <w:noProof/>
                        <w:szCs w:val="16"/>
                        <w:lang w:eastAsia="en-AU"/>
                      </w:rPr>
                      <w:fldChar w:fldCharType="begin"/>
                    </w:r>
                    <w:r w:rsidR="00232626" w:rsidRPr="004A06B7">
                      <w:rPr>
                        <w:noProof/>
                        <w:szCs w:val="16"/>
                        <w:lang w:eastAsia="en-AU"/>
                      </w:rPr>
                      <w:instrText xml:space="preserve"> PAGE   \* MERGEFORMAT </w:instrText>
                    </w:r>
                    <w:r w:rsidRPr="004A06B7">
                      <w:rPr>
                        <w:noProof/>
                        <w:szCs w:val="16"/>
                        <w:lang w:eastAsia="en-AU"/>
                      </w:rPr>
                      <w:fldChar w:fldCharType="separate"/>
                    </w:r>
                    <w:r w:rsidR="00EE0080">
                      <w:rPr>
                        <w:noProof/>
                        <w:szCs w:val="16"/>
                        <w:lang w:eastAsia="en-AU"/>
                      </w:rPr>
                      <w:t>1</w:t>
                    </w:r>
                    <w:r w:rsidRPr="004A06B7">
                      <w:rPr>
                        <w:noProof/>
                        <w:szCs w:val="16"/>
                        <w:lang w:eastAsia="en-AU"/>
                      </w:rPr>
                      <w:fldChar w:fldCharType="end"/>
                    </w:r>
                  </w:p>
                  <w:p w:rsidR="00232626" w:rsidRPr="005C3AB1" w:rsidRDefault="00232626" w:rsidP="004A06B7">
                    <w:pPr>
                      <w:jc w:val="center"/>
                      <w:rPr>
                        <w:color w:val="595959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19F51" w14:textId="77777777" w:rsidR="00D54ED4" w:rsidRDefault="00D54ED4" w:rsidP="00360215">
      <w:pPr>
        <w:spacing w:after="0" w:line="240" w:lineRule="auto"/>
      </w:pPr>
      <w:r>
        <w:separator/>
      </w:r>
    </w:p>
  </w:footnote>
  <w:footnote w:type="continuationSeparator" w:id="0">
    <w:p w14:paraId="75C31667" w14:textId="77777777" w:rsidR="00D54ED4" w:rsidRDefault="00D54ED4" w:rsidP="00360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D5DAF" w14:textId="77777777" w:rsidR="00EA450A" w:rsidRDefault="007D7039" w:rsidP="00EA450A">
    <w:pPr>
      <w:pStyle w:val="Header"/>
    </w:pPr>
    <w:r>
      <w:rPr>
        <w:noProof/>
      </w:rPr>
      <w:drawing>
        <wp:anchor distT="0" distB="0" distL="114300" distR="114300" simplePos="0" relativeHeight="251655680" behindDoc="1" locked="0" layoutInCell="1" allowOverlap="1" wp14:anchorId="77B16575" wp14:editId="6B8E4146">
          <wp:simplePos x="0" y="0"/>
          <wp:positionH relativeFrom="margin">
            <wp:posOffset>-539115</wp:posOffset>
          </wp:positionH>
          <wp:positionV relativeFrom="margin">
            <wp:posOffset>-1965765</wp:posOffset>
          </wp:positionV>
          <wp:extent cx="2743200" cy="1778000"/>
          <wp:effectExtent l="0" t="0" r="0" b="0"/>
          <wp:wrapSquare wrapText="bothSides"/>
          <wp:docPr id="3" name="Picture 13" descr="/Volumes/MS/All Staff/Branding/Branding - Australias Global University/Logo 2016/Templates/Bands and Tagline/A4_portrait Sydney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/Volumes/MS/All Staff/Branding/Branding - Australias Global University/Logo 2016/Templates/Bands and Tagline/A4_portrait Sydney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7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700387" w14:textId="77777777" w:rsidR="00EA450A" w:rsidRDefault="00EA450A" w:rsidP="00EA450A">
    <w:pPr>
      <w:pStyle w:val="Header"/>
    </w:pPr>
  </w:p>
  <w:p w14:paraId="3D441CBF" w14:textId="77777777" w:rsidR="00EA450A" w:rsidRDefault="00EA450A" w:rsidP="00EA450A">
    <w:pPr>
      <w:pStyle w:val="Header"/>
    </w:pPr>
  </w:p>
  <w:p w14:paraId="790FA8E5" w14:textId="77777777" w:rsidR="00EA450A" w:rsidRDefault="0071773E" w:rsidP="00EA450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B6AF95D" wp14:editId="61ED4404">
              <wp:simplePos x="0" y="0"/>
              <wp:positionH relativeFrom="column">
                <wp:posOffset>2430047</wp:posOffset>
              </wp:positionH>
              <wp:positionV relativeFrom="paragraph">
                <wp:posOffset>140970</wp:posOffset>
              </wp:positionV>
              <wp:extent cx="4315137" cy="327025"/>
              <wp:effectExtent l="0" t="0" r="3175" b="3175"/>
              <wp:wrapNone/>
              <wp:docPr id="5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315137" cy="327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FCFF89" w14:textId="77777777" w:rsidR="00075653" w:rsidRPr="002560B6" w:rsidRDefault="00440DA1" w:rsidP="00075653">
                          <w:pPr>
                            <w:spacing w:after="0" w:line="240" w:lineRule="auto"/>
                            <w:rPr>
                              <w:rFonts w:ascii="Sommet" w:hAnsi="Sommet"/>
                              <w:sz w:val="31"/>
                              <w:szCs w:val="31"/>
                              <w:lang w:val="en-US"/>
                            </w:rPr>
                          </w:pPr>
                          <w:r>
                            <w:rPr>
                              <w:rFonts w:ascii="Sommet" w:hAnsi="Sommet"/>
                              <w:sz w:val="31"/>
                              <w:szCs w:val="31"/>
                              <w:lang w:val="en-US"/>
                            </w:rPr>
                            <w:t>Beth Yarrow Memorial Award in Medical Science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191.35pt;margin-top:11.1pt;width:339.75pt;height:2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" filled="f" stroked="f">
              <v:path arrowok="t"/>
              <v:textbox inset="0,0,0,0">
                <w:txbxContent>
                  <w:p w:rsidR="00075653" w:rsidRPr="002560B6" w:rsidRDefault="00440DA1" w:rsidP="00075653">
                    <w:pPr>
                      <w:spacing w:after="0" w:line="240" w:lineRule="auto"/>
                      <w:rPr>
                        <w:rFonts w:ascii="Sommet" w:hAnsi="Sommet"/>
                        <w:sz w:val="31"/>
                        <w:szCs w:val="31"/>
                        <w:lang w:val="en-US"/>
                      </w:rPr>
                    </w:pPr>
                    <w:r>
                      <w:rPr>
                        <w:rFonts w:ascii="Sommet" w:hAnsi="Sommet"/>
                        <w:sz w:val="31"/>
                        <w:szCs w:val="31"/>
                        <w:lang w:val="en-US"/>
                      </w:rPr>
                      <w:t>Beth Yarrow Memorial Award in Medical Science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1" layoutInCell="0" allowOverlap="1" wp14:anchorId="6657487C" wp14:editId="3D84A0A1">
              <wp:simplePos x="0" y="0"/>
              <wp:positionH relativeFrom="column">
                <wp:posOffset>2425700</wp:posOffset>
              </wp:positionH>
              <wp:positionV relativeFrom="page">
                <wp:posOffset>905510</wp:posOffset>
              </wp:positionV>
              <wp:extent cx="4294505" cy="1060450"/>
              <wp:effectExtent l="0" t="0" r="10795" b="6350"/>
              <wp:wrapNone/>
              <wp:docPr id="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294505" cy="1060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49D80" w14:textId="77777777" w:rsidR="0071773E" w:rsidRPr="00B32956" w:rsidRDefault="00440DA1" w:rsidP="00075653">
                          <w:pPr>
                            <w:spacing w:after="0" w:line="240" w:lineRule="auto"/>
                            <w:rPr>
                              <w:rFonts w:ascii="Sommet" w:hAnsi="Sommet"/>
                              <w:sz w:val="59"/>
                              <w:szCs w:val="59"/>
                              <w:lang w:val="en-US"/>
                            </w:rPr>
                          </w:pPr>
                          <w:r>
                            <w:rPr>
                              <w:rFonts w:ascii="Sommet" w:hAnsi="Sommet"/>
                              <w:sz w:val="59"/>
                              <w:szCs w:val="59"/>
                              <w:lang w:val="en-US"/>
                            </w:rPr>
                            <w:t>Application Form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3" o:spid="_x0000_s1028" type="#_x0000_t202" style="position:absolute;margin-left:191pt;margin-top:71.3pt;width:338.15pt;height:83.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" o:allowincell="f" filled="f" stroked="f">
              <v:path arrowok="t"/>
              <v:textbox inset="0,0,0,0">
                <w:txbxContent>
                  <w:p w:rsidR="0071773E" w:rsidRPr="00B32956" w:rsidRDefault="00440DA1" w:rsidP="00075653">
                    <w:pPr>
                      <w:spacing w:after="0" w:line="240" w:lineRule="auto"/>
                      <w:rPr>
                        <w:rFonts w:ascii="Sommet" w:hAnsi="Sommet"/>
                        <w:sz w:val="59"/>
                        <w:szCs w:val="59"/>
                        <w:lang w:val="en-US"/>
                      </w:rPr>
                    </w:pPr>
                    <w:r>
                      <w:rPr>
                        <w:rFonts w:ascii="Sommet" w:hAnsi="Sommet"/>
                        <w:sz w:val="59"/>
                        <w:szCs w:val="59"/>
                        <w:lang w:val="en-US"/>
                      </w:rPr>
                      <w:t>Application Form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p w14:paraId="1E7B079A" w14:textId="77777777" w:rsidR="00EA450A" w:rsidRDefault="00EA450A" w:rsidP="00EA450A">
    <w:pPr>
      <w:pStyle w:val="Header"/>
    </w:pPr>
  </w:p>
  <w:p w14:paraId="70DF5916" w14:textId="77777777" w:rsidR="00EA450A" w:rsidRDefault="00EA450A" w:rsidP="00EA450A">
    <w:pPr>
      <w:pStyle w:val="Header"/>
    </w:pPr>
  </w:p>
  <w:p w14:paraId="43699F65" w14:textId="77777777" w:rsidR="00EA450A" w:rsidRDefault="00EA450A" w:rsidP="00EA450A">
    <w:pPr>
      <w:pStyle w:val="Header"/>
    </w:pPr>
  </w:p>
  <w:p w14:paraId="4614D004" w14:textId="77777777" w:rsidR="00EA450A" w:rsidRDefault="00EA450A" w:rsidP="00EA450A">
    <w:pPr>
      <w:pStyle w:val="Header"/>
    </w:pPr>
  </w:p>
  <w:p w14:paraId="277CF9A1" w14:textId="77777777" w:rsidR="00EA450A" w:rsidRDefault="00EA450A" w:rsidP="00EA450A">
    <w:pPr>
      <w:pStyle w:val="Header"/>
    </w:pPr>
  </w:p>
  <w:p w14:paraId="0081569B" w14:textId="77777777" w:rsidR="00EA450A" w:rsidRDefault="00EA450A" w:rsidP="00EA450A">
    <w:pPr>
      <w:pStyle w:val="Header"/>
    </w:pPr>
  </w:p>
  <w:p w14:paraId="7CE425DD" w14:textId="77777777" w:rsidR="00EA450A" w:rsidRDefault="00EA450A">
    <w:pPr>
      <w:pStyle w:val="Header"/>
    </w:pPr>
  </w:p>
  <w:p w14:paraId="578D79E8" w14:textId="77777777" w:rsidR="0071773E" w:rsidRDefault="007177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 strokecolor="#ffd700">
      <v:stroke color="#ffd700" weight="4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DA1"/>
    <w:rsid w:val="000267FB"/>
    <w:rsid w:val="00075653"/>
    <w:rsid w:val="000A41A2"/>
    <w:rsid w:val="00146F79"/>
    <w:rsid w:val="001809C4"/>
    <w:rsid w:val="001859C9"/>
    <w:rsid w:val="001A3CDA"/>
    <w:rsid w:val="001C5924"/>
    <w:rsid w:val="00232626"/>
    <w:rsid w:val="0026701D"/>
    <w:rsid w:val="002729AF"/>
    <w:rsid w:val="00295DD0"/>
    <w:rsid w:val="002B5971"/>
    <w:rsid w:val="002C14BE"/>
    <w:rsid w:val="002D1A11"/>
    <w:rsid w:val="002F7CEC"/>
    <w:rsid w:val="003120C7"/>
    <w:rsid w:val="00343816"/>
    <w:rsid w:val="00352C8D"/>
    <w:rsid w:val="00360215"/>
    <w:rsid w:val="003B651B"/>
    <w:rsid w:val="003D35A1"/>
    <w:rsid w:val="004145AE"/>
    <w:rsid w:val="00440DA1"/>
    <w:rsid w:val="0046375B"/>
    <w:rsid w:val="00495D95"/>
    <w:rsid w:val="004A06B7"/>
    <w:rsid w:val="004E1C2E"/>
    <w:rsid w:val="00592EA6"/>
    <w:rsid w:val="005C3AB1"/>
    <w:rsid w:val="00625084"/>
    <w:rsid w:val="00633EE4"/>
    <w:rsid w:val="006B52BD"/>
    <w:rsid w:val="007126B0"/>
    <w:rsid w:val="0071773E"/>
    <w:rsid w:val="007525FE"/>
    <w:rsid w:val="00754B44"/>
    <w:rsid w:val="00762B79"/>
    <w:rsid w:val="007A5F84"/>
    <w:rsid w:val="007B77F2"/>
    <w:rsid w:val="007D7039"/>
    <w:rsid w:val="007E4CB7"/>
    <w:rsid w:val="007E636D"/>
    <w:rsid w:val="00881B91"/>
    <w:rsid w:val="00951C68"/>
    <w:rsid w:val="00982B5B"/>
    <w:rsid w:val="00990BA0"/>
    <w:rsid w:val="009B2B47"/>
    <w:rsid w:val="009C42A7"/>
    <w:rsid w:val="00A1125E"/>
    <w:rsid w:val="00AC1C7E"/>
    <w:rsid w:val="00B05569"/>
    <w:rsid w:val="00B743E0"/>
    <w:rsid w:val="00B81DC4"/>
    <w:rsid w:val="00C9135E"/>
    <w:rsid w:val="00CC7612"/>
    <w:rsid w:val="00CE70B5"/>
    <w:rsid w:val="00D22E78"/>
    <w:rsid w:val="00D32799"/>
    <w:rsid w:val="00D46590"/>
    <w:rsid w:val="00D54ED4"/>
    <w:rsid w:val="00DA2B30"/>
    <w:rsid w:val="00E10FBD"/>
    <w:rsid w:val="00E50C69"/>
    <w:rsid w:val="00E63E06"/>
    <w:rsid w:val="00E668B9"/>
    <w:rsid w:val="00E75451"/>
    <w:rsid w:val="00EA450A"/>
    <w:rsid w:val="00EA6CEA"/>
    <w:rsid w:val="00EC636D"/>
    <w:rsid w:val="00ED0F47"/>
    <w:rsid w:val="00EE0080"/>
    <w:rsid w:val="00EE5301"/>
    <w:rsid w:val="00EE7455"/>
    <w:rsid w:val="00F6284A"/>
    <w:rsid w:val="00F724CB"/>
    <w:rsid w:val="00FA3EC5"/>
    <w:rsid w:val="00FF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rokecolor="#ffd700">
      <v:stroke color="#ffd700" weight="4pt"/>
    </o:shapedefaults>
    <o:shapelayout v:ext="edit">
      <o:idmap v:ext="edit" data="1"/>
    </o:shapelayout>
  </w:shapeDefaults>
  <w:decimalSymbol w:val="."/>
  <w:listSeparator w:val=","/>
  <w14:docId w14:val="1D68460D"/>
  <w15:docId w15:val="{F4FAD61B-F801-4EDC-90C0-AAB577934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60215"/>
    <w:pPr>
      <w:spacing w:after="6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3E06"/>
    <w:pPr>
      <w:keepNext/>
      <w:keepLines/>
      <w:spacing w:before="480" w:after="0"/>
      <w:outlineLvl w:val="0"/>
    </w:pPr>
    <w:rPr>
      <w:rFonts w:ascii="Sommet" w:eastAsia="MS Gothic" w:hAnsi="Sommet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3E06"/>
    <w:pPr>
      <w:keepNext/>
      <w:keepLines/>
      <w:spacing w:before="200" w:after="0"/>
      <w:outlineLvl w:val="1"/>
    </w:pPr>
    <w:rPr>
      <w:rFonts w:ascii="Sommet" w:eastAsia="MS Gothic" w:hAnsi="Sommet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63E06"/>
    <w:rPr>
      <w:rFonts w:ascii="Sommet" w:eastAsia="MS Gothic" w:hAnsi="Sommet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E63E06"/>
    <w:rPr>
      <w:rFonts w:ascii="Sommet" w:eastAsia="MS Gothic" w:hAnsi="Sommet" w:cs="Times New Roman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63E06"/>
    <w:pPr>
      <w:spacing w:after="300" w:line="240" w:lineRule="auto"/>
      <w:contextualSpacing/>
    </w:pPr>
    <w:rPr>
      <w:rFonts w:ascii="Sommet" w:eastAsia="MS Gothic" w:hAnsi="Sommet" w:cs="Times New Roman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E63E06"/>
    <w:rPr>
      <w:rFonts w:ascii="Sommet" w:eastAsia="MS Gothic" w:hAnsi="Sommet" w:cs="Times New Roman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E06"/>
    <w:pPr>
      <w:numPr>
        <w:ilvl w:val="1"/>
      </w:numPr>
    </w:pPr>
    <w:rPr>
      <w:rFonts w:ascii="Sommet" w:eastAsia="MS Gothic" w:hAnsi="Sommet" w:cs="Times New Roman"/>
      <w:i/>
      <w:iCs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E63E06"/>
    <w:rPr>
      <w:rFonts w:ascii="Sommet" w:eastAsia="MS Gothic" w:hAnsi="Sommet" w:cs="Times New Roman"/>
      <w:i/>
      <w:iCs/>
      <w:spacing w:val="15"/>
      <w:sz w:val="24"/>
      <w:szCs w:val="24"/>
    </w:rPr>
  </w:style>
  <w:style w:type="character" w:styleId="SubtleEmphasis">
    <w:name w:val="Subtle Emphasis"/>
    <w:uiPriority w:val="19"/>
    <w:qFormat/>
    <w:rsid w:val="00E63E06"/>
    <w:rPr>
      <w:i/>
      <w:iCs/>
      <w:color w:val="595959"/>
    </w:rPr>
  </w:style>
  <w:style w:type="character" w:styleId="Emphasis">
    <w:name w:val="Emphasis"/>
    <w:uiPriority w:val="20"/>
    <w:qFormat/>
    <w:rsid w:val="00DA2B30"/>
    <w:rPr>
      <w:i/>
      <w:iCs/>
    </w:rPr>
  </w:style>
  <w:style w:type="character" w:styleId="IntenseEmphasis">
    <w:name w:val="Intense Emphasis"/>
    <w:uiPriority w:val="21"/>
    <w:qFormat/>
    <w:rsid w:val="00DA2B30"/>
    <w:rPr>
      <w:b/>
      <w:bCs/>
      <w:i/>
      <w:iCs/>
      <w:color w:val="595959"/>
    </w:rPr>
  </w:style>
  <w:style w:type="character" w:styleId="Strong">
    <w:name w:val="Strong"/>
    <w:uiPriority w:val="22"/>
    <w:qFormat/>
    <w:rsid w:val="00DA2B30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2B47"/>
    <w:pPr>
      <w:pBdr>
        <w:bottom w:val="single" w:sz="4" w:space="1" w:color="595959"/>
      </w:pBdr>
      <w:spacing w:before="200" w:after="280"/>
      <w:ind w:left="936" w:right="936"/>
    </w:pPr>
    <w:rPr>
      <w:b/>
      <w:bCs/>
      <w:i/>
      <w:iCs/>
      <w:color w:val="595959"/>
    </w:rPr>
  </w:style>
  <w:style w:type="character" w:customStyle="1" w:styleId="IntenseQuoteChar">
    <w:name w:val="Intense Quote Char"/>
    <w:link w:val="IntenseQuote"/>
    <w:uiPriority w:val="30"/>
    <w:rsid w:val="009B2B47"/>
    <w:rPr>
      <w:b/>
      <w:bCs/>
      <w:i/>
      <w:iCs/>
      <w:color w:val="595959"/>
    </w:rPr>
  </w:style>
  <w:style w:type="character" w:styleId="BookTitle">
    <w:name w:val="Book Title"/>
    <w:uiPriority w:val="33"/>
    <w:qFormat/>
    <w:rsid w:val="00DA2B30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DA2B30"/>
    <w:pPr>
      <w:ind w:left="720"/>
      <w:contextualSpacing/>
    </w:pPr>
  </w:style>
  <w:style w:type="character" w:styleId="SubtleReference">
    <w:name w:val="Subtle Reference"/>
    <w:uiPriority w:val="31"/>
    <w:qFormat/>
    <w:rsid w:val="00DA2B30"/>
    <w:rPr>
      <w:smallCaps/>
      <w:color w:val="C0504D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215"/>
  </w:style>
  <w:style w:type="paragraph" w:styleId="BalloonText">
    <w:name w:val="Balloon Text"/>
    <w:basedOn w:val="Normal"/>
    <w:link w:val="BalloonTextChar"/>
    <w:uiPriority w:val="99"/>
    <w:semiHidden/>
    <w:unhideWhenUsed/>
    <w:rsid w:val="0036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021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6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215"/>
  </w:style>
  <w:style w:type="paragraph" w:customStyle="1" w:styleId="Footeroption">
    <w:name w:val="Footer option"/>
    <w:basedOn w:val="NoSpacing"/>
    <w:rsid w:val="00360215"/>
    <w:rPr>
      <w:color w:val="595959"/>
      <w:sz w:val="16"/>
    </w:rPr>
  </w:style>
  <w:style w:type="paragraph" w:styleId="NoSpacing">
    <w:name w:val="No Spacing"/>
    <w:uiPriority w:val="1"/>
    <w:qFormat/>
    <w:rsid w:val="00360215"/>
    <w:rPr>
      <w:sz w:val="22"/>
      <w:szCs w:val="22"/>
    </w:rPr>
  </w:style>
  <w:style w:type="character" w:styleId="Hyperlink">
    <w:name w:val="Hyperlink"/>
    <w:uiPriority w:val="99"/>
    <w:unhideWhenUsed/>
    <w:rsid w:val="00951C6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440DA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B5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6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.unsw.edu.au/research%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.mcfedries@unsw.edu.a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2025.unsw.edu.a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antha%20McFedries\Downloads\UNSW-Sydney-Poster_Cover_A4_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380E95C-7EFE-461C-B67E-011995043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UNSW-Sydney-Poster_Cover_A4_Portrait</Template>
  <TotalTime>23</TotalTime>
  <Pages>6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UNSW</Company>
  <LinksUpToDate>false</LinksUpToDate>
  <CharactersWithSpaces>2094</CharactersWithSpaces>
  <SharedDoc>false</SharedDoc>
  <HLinks>
    <vt:vector size="12" baseType="variant">
      <vt:variant>
        <vt:i4>720983</vt:i4>
      </vt:variant>
      <vt:variant>
        <vt:i4>3</vt:i4>
      </vt:variant>
      <vt:variant>
        <vt:i4>0</vt:i4>
      </vt:variant>
      <vt:variant>
        <vt:i4>5</vt:i4>
      </vt:variant>
      <vt:variant>
        <vt:lpwstr>http://unsw.to/brand</vt:lpwstr>
      </vt:variant>
      <vt:variant>
        <vt:lpwstr/>
      </vt:variant>
      <vt:variant>
        <vt:i4>1835025</vt:i4>
      </vt:variant>
      <vt:variant>
        <vt:i4>0</vt:i4>
      </vt:variant>
      <vt:variant>
        <vt:i4>0</vt:i4>
      </vt:variant>
      <vt:variant>
        <vt:i4>5</vt:i4>
      </vt:variant>
      <vt:variant>
        <vt:lpwstr>http://www.brand.unsw.edu.au/e-learning/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McFedries</dc:creator>
  <cp:keywords/>
  <cp:lastModifiedBy>Samantha McFedries</cp:lastModifiedBy>
  <cp:revision>3</cp:revision>
  <dcterms:created xsi:type="dcterms:W3CDTF">2019-02-27T20:43:00Z</dcterms:created>
  <dcterms:modified xsi:type="dcterms:W3CDTF">2019-03-21T00:44:00Z</dcterms:modified>
</cp:coreProperties>
</file>