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BC" w:rsidRPr="00D44B06" w:rsidRDefault="00F76CBC" w:rsidP="00F76CBC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4B06">
        <w:rPr>
          <w:rFonts w:asciiTheme="minorHAnsi" w:hAnsiTheme="minorHAnsi" w:cstheme="minorHAnsi"/>
          <w:sz w:val="20"/>
          <w:szCs w:val="20"/>
        </w:rPr>
        <w:t>To enter the Discipline of Paediatrics ILP Awards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D44B06">
        <w:rPr>
          <w:rFonts w:asciiTheme="minorHAnsi" w:hAnsiTheme="minorHAnsi" w:cstheme="minorHAnsi"/>
          <w:sz w:val="20"/>
          <w:szCs w:val="20"/>
        </w:rPr>
        <w:t xml:space="preserve"> you need to complete this form and include the abstract from your ILP Report. </w:t>
      </w:r>
    </w:p>
    <w:p w:rsidR="00F76CBC" w:rsidRPr="00D44B06" w:rsidRDefault="00F76CBC" w:rsidP="00F76CBC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4B06">
        <w:rPr>
          <w:rFonts w:asciiTheme="minorHAnsi" w:hAnsiTheme="minorHAnsi" w:cstheme="minorHAnsi"/>
          <w:sz w:val="20"/>
          <w:szCs w:val="20"/>
        </w:rPr>
        <w:t>To be eligible</w:t>
      </w:r>
      <w:r>
        <w:rPr>
          <w:rFonts w:asciiTheme="minorHAnsi" w:hAnsiTheme="minorHAnsi" w:cstheme="minorHAnsi"/>
          <w:sz w:val="20"/>
          <w:szCs w:val="20"/>
        </w:rPr>
        <w:t>, you must</w:t>
      </w:r>
      <w:r w:rsidRPr="00D44B06">
        <w:rPr>
          <w:rFonts w:asciiTheme="minorHAnsi" w:hAnsiTheme="minorHAnsi" w:cstheme="minorHAnsi"/>
          <w:sz w:val="20"/>
          <w:szCs w:val="20"/>
        </w:rPr>
        <w:t>:</w:t>
      </w:r>
    </w:p>
    <w:p w:rsidR="00F76CBC" w:rsidRPr="00F76CBC" w:rsidRDefault="00F76CBC" w:rsidP="00F76CBC">
      <w:pPr>
        <w:pStyle w:val="ListParagraph"/>
        <w:numPr>
          <w:ilvl w:val="0"/>
          <w:numId w:val="2"/>
        </w:numPr>
        <w:spacing w:line="24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F76CBC">
        <w:rPr>
          <w:rFonts w:asciiTheme="minorHAnsi" w:hAnsiTheme="minorHAnsi" w:cstheme="minorHAnsi"/>
          <w:sz w:val="20"/>
          <w:szCs w:val="20"/>
        </w:rPr>
        <w:t>Be a current (201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F76CBC">
        <w:rPr>
          <w:rFonts w:asciiTheme="minorHAnsi" w:hAnsiTheme="minorHAnsi" w:cstheme="minorHAnsi"/>
          <w:sz w:val="20"/>
          <w:szCs w:val="20"/>
        </w:rPr>
        <w:t xml:space="preserve">) UNSW Medicine ILP student, completing a research project in the field of paediatrics. </w:t>
      </w:r>
    </w:p>
    <w:p w:rsidR="00F76CBC" w:rsidRPr="00F76CBC" w:rsidRDefault="00F76CBC" w:rsidP="00F76CBC">
      <w:pPr>
        <w:pStyle w:val="ListParagraph"/>
        <w:numPr>
          <w:ilvl w:val="0"/>
          <w:numId w:val="2"/>
        </w:numPr>
        <w:spacing w:line="24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Submit an abstract that does not exceed 250 words</w:t>
      </w:r>
      <w:r w:rsidRPr="00F76CBC">
        <w:rPr>
          <w:rFonts w:asciiTheme="minorHAnsi" w:hAnsiTheme="minorHAnsi" w:cstheme="minorHAnsi"/>
          <w:sz w:val="20"/>
          <w:szCs w:val="20"/>
        </w:rPr>
        <w:t xml:space="preserve"> to </w:t>
      </w:r>
      <w:hyperlink r:id="rId8" w:history="1">
        <w:r w:rsidRPr="00F76CBC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Samantha </w:t>
        </w:r>
        <w:proofErr w:type="spellStart"/>
        <w:r w:rsidRPr="00F76CBC">
          <w:rPr>
            <w:rStyle w:val="Hyperlink"/>
            <w:rFonts w:asciiTheme="minorHAnsi" w:hAnsiTheme="minorHAnsi" w:cstheme="minorHAnsi"/>
            <w:sz w:val="20"/>
            <w:szCs w:val="20"/>
          </w:rPr>
          <w:t>McFedries</w:t>
        </w:r>
        <w:proofErr w:type="spellEnd"/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76CBC">
        <w:rPr>
          <w:rFonts w:asciiTheme="minorHAnsi" w:hAnsiTheme="minorHAnsi" w:cstheme="minorHAnsi"/>
          <w:sz w:val="20"/>
          <w:szCs w:val="20"/>
        </w:rPr>
        <w:t>by 5pm on 1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F76CBC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F76CBC">
        <w:rPr>
          <w:rFonts w:asciiTheme="minorHAnsi" w:hAnsiTheme="minorHAnsi" w:cstheme="minorHAnsi"/>
          <w:sz w:val="20"/>
          <w:szCs w:val="20"/>
        </w:rPr>
        <w:t xml:space="preserve"> October 201</w:t>
      </w:r>
      <w:r>
        <w:rPr>
          <w:rFonts w:asciiTheme="minorHAnsi" w:hAnsiTheme="minorHAnsi" w:cstheme="minorHAnsi"/>
          <w:sz w:val="20"/>
          <w:szCs w:val="20"/>
        </w:rPr>
        <w:t>7</w:t>
      </w:r>
    </w:p>
    <w:p w:rsidR="00F76CBC" w:rsidRPr="00F76CBC" w:rsidRDefault="00F76CBC" w:rsidP="00F76CBC">
      <w:pPr>
        <w:pStyle w:val="ListParagraph"/>
        <w:numPr>
          <w:ilvl w:val="0"/>
          <w:numId w:val="2"/>
        </w:numPr>
        <w:spacing w:after="120" w:line="240" w:lineRule="auto"/>
        <w:ind w:left="851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76CBC">
        <w:rPr>
          <w:rFonts w:asciiTheme="minorHAnsi" w:hAnsiTheme="minorHAnsi" w:cstheme="minorHAnsi"/>
          <w:sz w:val="20"/>
          <w:szCs w:val="20"/>
        </w:rPr>
        <w:t>Be available to present on Wednesday 1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76CBC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F76CBC">
        <w:rPr>
          <w:rFonts w:asciiTheme="minorHAnsi" w:hAnsiTheme="minorHAnsi" w:cstheme="minorHAnsi"/>
          <w:sz w:val="20"/>
          <w:szCs w:val="20"/>
        </w:rPr>
        <w:t xml:space="preserve"> November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F76CBC">
        <w:rPr>
          <w:rFonts w:asciiTheme="minorHAnsi" w:hAnsiTheme="minorHAnsi" w:cstheme="minorHAnsi"/>
          <w:sz w:val="20"/>
          <w:szCs w:val="20"/>
        </w:rPr>
        <w:t xml:space="preserve"> between 12:30pm and 2:00pm, if selected as a finalist.</w:t>
      </w:r>
    </w:p>
    <w:p w:rsidR="00F76CBC" w:rsidRPr="00D44B06" w:rsidRDefault="00F76CBC" w:rsidP="00F76CBC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4B06">
        <w:rPr>
          <w:rFonts w:asciiTheme="minorHAnsi" w:hAnsiTheme="minorHAnsi" w:cstheme="minorHAnsi"/>
          <w:sz w:val="20"/>
          <w:szCs w:val="20"/>
        </w:rPr>
        <w:t>All submitted abstracts will be scored by a panel of independent judges.</w:t>
      </w:r>
    </w:p>
    <w:p w:rsidR="00F76CBC" w:rsidRPr="00D44B06" w:rsidRDefault="00F76CBC" w:rsidP="00F76CBC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4B06">
        <w:rPr>
          <w:rFonts w:asciiTheme="minorHAnsi" w:hAnsiTheme="minorHAnsi" w:cstheme="minorHAnsi"/>
          <w:sz w:val="20"/>
          <w:szCs w:val="20"/>
        </w:rPr>
        <w:t>The authors of the best abstracts will be invited to give a short presentation (</w:t>
      </w:r>
      <w:r>
        <w:rPr>
          <w:rFonts w:asciiTheme="minorHAnsi" w:hAnsiTheme="minorHAnsi" w:cstheme="minorHAnsi"/>
          <w:sz w:val="20"/>
          <w:szCs w:val="20"/>
        </w:rPr>
        <w:t>8 minutes + 5</w:t>
      </w:r>
      <w:r w:rsidRPr="00D44B06">
        <w:rPr>
          <w:rFonts w:asciiTheme="minorHAnsi" w:hAnsiTheme="minorHAnsi" w:cstheme="minorHAnsi"/>
          <w:sz w:val="20"/>
          <w:szCs w:val="20"/>
        </w:rPr>
        <w:t xml:space="preserve"> minutes</w:t>
      </w:r>
      <w:r>
        <w:rPr>
          <w:rFonts w:asciiTheme="minorHAnsi" w:hAnsiTheme="minorHAnsi" w:cstheme="minorHAnsi"/>
          <w:sz w:val="20"/>
          <w:szCs w:val="20"/>
        </w:rPr>
        <w:t xml:space="preserve"> for questions</w:t>
      </w:r>
      <w:r w:rsidRPr="00D44B06">
        <w:rPr>
          <w:rFonts w:asciiTheme="minorHAnsi" w:hAnsiTheme="minorHAnsi" w:cstheme="minorHAnsi"/>
          <w:sz w:val="20"/>
          <w:szCs w:val="20"/>
        </w:rPr>
        <w:t>) outlining their research at a special UNSW Paediatrics Research Week - Sydney Children’s Hospital Grand Rounds on 1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D44B06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November</w:t>
      </w:r>
      <w:r w:rsidRPr="00D44B06">
        <w:rPr>
          <w:rFonts w:asciiTheme="minorHAnsi" w:hAnsiTheme="minorHAnsi" w:cstheme="minorHAnsi"/>
          <w:sz w:val="20"/>
          <w:szCs w:val="20"/>
        </w:rPr>
        <w:t xml:space="preserve">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D44B06">
        <w:rPr>
          <w:rFonts w:asciiTheme="minorHAnsi" w:hAnsiTheme="minorHAnsi" w:cstheme="minorHAnsi"/>
          <w:sz w:val="20"/>
          <w:szCs w:val="20"/>
        </w:rPr>
        <w:t>.</w:t>
      </w:r>
    </w:p>
    <w:p w:rsidR="00F76CBC" w:rsidRPr="00D44B06" w:rsidRDefault="00F76CBC" w:rsidP="00F76CBC">
      <w:pPr>
        <w:spacing w:after="240" w:line="240" w:lineRule="auto"/>
        <w:jc w:val="both"/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D44B06">
        <w:rPr>
          <w:rFonts w:asciiTheme="minorHAnsi" w:hAnsiTheme="minorHAnsi" w:cstheme="minorHAnsi"/>
          <w:sz w:val="20"/>
          <w:szCs w:val="20"/>
        </w:rPr>
        <w:t>All submitted abstracts will be published in a booklet that will be made available to all attendees</w:t>
      </w:r>
      <w:r>
        <w:rPr>
          <w:rFonts w:asciiTheme="minorHAnsi" w:hAnsiTheme="minorHAnsi" w:cstheme="minorHAnsi"/>
          <w:sz w:val="20"/>
          <w:szCs w:val="20"/>
        </w:rPr>
        <w:t xml:space="preserve"> (and online)</w:t>
      </w:r>
      <w:r w:rsidRPr="00D44B06">
        <w:rPr>
          <w:rFonts w:asciiTheme="minorHAnsi" w:hAnsiTheme="minorHAnsi" w:cstheme="minorHAnsi"/>
          <w:sz w:val="20"/>
          <w:szCs w:val="20"/>
        </w:rPr>
        <w:t xml:space="preserve"> on </w:t>
      </w:r>
      <w:r>
        <w:rPr>
          <w:rFonts w:asciiTheme="minorHAnsi" w:hAnsiTheme="minorHAnsi" w:cstheme="minorHAnsi"/>
          <w:sz w:val="20"/>
          <w:szCs w:val="20"/>
        </w:rPr>
        <w:t>15</w:t>
      </w:r>
      <w:r w:rsidRPr="00D44B06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November</w:t>
      </w:r>
      <w:r w:rsidRPr="00D44B06">
        <w:rPr>
          <w:rFonts w:asciiTheme="minorHAnsi" w:hAnsiTheme="minorHAnsi" w:cstheme="minorHAnsi"/>
          <w:sz w:val="20"/>
          <w:szCs w:val="20"/>
        </w:rPr>
        <w:t xml:space="preserve">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D44B06">
        <w:rPr>
          <w:rFonts w:asciiTheme="minorHAnsi" w:hAnsiTheme="minorHAnsi" w:cstheme="minorHAnsi"/>
          <w:sz w:val="20"/>
          <w:szCs w:val="20"/>
        </w:rPr>
        <w:t>.</w:t>
      </w:r>
    </w:p>
    <w:p w:rsidR="00F76CBC" w:rsidRPr="008F653C" w:rsidRDefault="00F76CBC" w:rsidP="00F76CBC">
      <w:pPr>
        <w:spacing w:after="240" w:line="240" w:lineRule="auto"/>
        <w:jc w:val="center"/>
        <w:rPr>
          <w:rStyle w:val="SubtleEmphasis"/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</w:pPr>
      <w:r w:rsidRPr="008F653C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Complete form and </w:t>
      </w:r>
      <w:hyperlink r:id="rId9" w:history="1">
        <w:r w:rsidRPr="00F76CBC">
          <w:rPr>
            <w:rStyle w:val="Hyperlink"/>
            <w:rFonts w:asciiTheme="minorHAnsi" w:hAnsiTheme="minorHAnsi" w:cstheme="minorHAnsi"/>
            <w:sz w:val="20"/>
            <w:szCs w:val="20"/>
          </w:rPr>
          <w:t>email</w:t>
        </w:r>
      </w:hyperlink>
      <w:r w:rsidRPr="008F653C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 to </w:t>
      </w:r>
      <w:r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Samantha </w:t>
      </w:r>
      <w:proofErr w:type="spellStart"/>
      <w:r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>McFedries</w:t>
      </w:r>
      <w:proofErr w:type="spellEnd"/>
      <w:r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 </w:t>
      </w:r>
      <w:r w:rsidRPr="008F653C">
        <w:rPr>
          <w:rStyle w:val="SubtleEmphasis"/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t>by 5pm on 1</w:t>
      </w:r>
      <w:r>
        <w:rPr>
          <w:rStyle w:val="SubtleEmphasis"/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t>3</w:t>
      </w:r>
      <w:r w:rsidRPr="008F653C">
        <w:rPr>
          <w:rStyle w:val="SubtleEmphasis"/>
          <w:rFonts w:asciiTheme="minorHAnsi" w:hAnsiTheme="minorHAnsi" w:cstheme="minorHAnsi"/>
          <w:b/>
          <w:i w:val="0"/>
          <w:iCs w:val="0"/>
          <w:color w:val="auto"/>
          <w:sz w:val="20"/>
          <w:szCs w:val="20"/>
          <w:vertAlign w:val="superscript"/>
        </w:rPr>
        <w:t>th</w:t>
      </w:r>
      <w:r w:rsidRPr="008F653C">
        <w:rPr>
          <w:rStyle w:val="SubtleEmphasis"/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t xml:space="preserve"> October, 201</w:t>
      </w:r>
      <w:r>
        <w:rPr>
          <w:rStyle w:val="SubtleEmphasis"/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t>7</w:t>
      </w:r>
      <w:r w:rsidRPr="008F653C">
        <w:rPr>
          <w:rStyle w:val="SubtleEmphasis"/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t>.</w:t>
      </w:r>
    </w:p>
    <w:p w:rsidR="00FC7C71" w:rsidRPr="00F76CBC" w:rsidRDefault="00F76CBC" w:rsidP="00F76CBC">
      <w:pPr>
        <w:spacing w:after="240" w:line="240" w:lineRule="auto"/>
        <w:jc w:val="both"/>
        <w:rPr>
          <w:rStyle w:val="SubtleEmphasis"/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</w:pPr>
      <w:r w:rsidRPr="002A1C07">
        <w:rPr>
          <w:rStyle w:val="SubtleEmphasis"/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t>Late entries will not be accepted.</w:t>
      </w:r>
    </w:p>
    <w:tbl>
      <w:tblPr>
        <w:tblStyle w:val="TableGrid"/>
        <w:tblW w:w="10206" w:type="dxa"/>
        <w:tblInd w:w="-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3519"/>
        <w:gridCol w:w="1442"/>
        <w:gridCol w:w="3543"/>
      </w:tblGrid>
      <w:tr w:rsidR="00F76CBC" w:rsidTr="00F76C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6CBC" w:rsidRPr="00EE4160" w:rsidRDefault="00F76CBC" w:rsidP="00A1132E">
            <w:pPr>
              <w:spacing w:before="120" w:after="0"/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</w:pPr>
            <w:r w:rsidRPr="00EE4160"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  <w:t>Student Id: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C" w:rsidRPr="00EE4160" w:rsidRDefault="00F76CBC" w:rsidP="00A1132E">
            <w:pPr>
              <w:spacing w:before="120" w:after="0"/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F76CBC" w:rsidTr="00F76C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6CBC" w:rsidRPr="00EE4160" w:rsidRDefault="00F76CBC" w:rsidP="00A1132E">
            <w:pPr>
              <w:spacing w:before="120" w:after="0"/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</w:pPr>
            <w:r w:rsidRPr="00EE4160"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  <w:t>First Name: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C" w:rsidRPr="00EE4160" w:rsidRDefault="00F76CBC" w:rsidP="00A1132E">
            <w:pPr>
              <w:spacing w:before="120" w:after="0"/>
              <w:rPr>
                <w:rStyle w:val="SubtleEmphasis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6CBC" w:rsidRPr="00EE4160" w:rsidRDefault="00F76CBC" w:rsidP="00A1132E">
            <w:pPr>
              <w:spacing w:before="120" w:after="0"/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</w:pPr>
            <w:r w:rsidRPr="00EE4160"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  <w:t>Last Name: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C" w:rsidRPr="00EE4160" w:rsidRDefault="00F76CBC" w:rsidP="00A1132E">
            <w:pPr>
              <w:spacing w:before="120" w:after="0"/>
              <w:rPr>
                <w:rStyle w:val="SubtleEmphasis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F76CBC" w:rsidTr="00F76C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6CBC" w:rsidRPr="00EE4160" w:rsidRDefault="00F76CBC" w:rsidP="00A1132E">
            <w:pPr>
              <w:spacing w:before="120" w:after="0"/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</w:pPr>
            <w:r w:rsidRPr="00EE4160"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  <w:t>Email: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C" w:rsidRPr="00EE4160" w:rsidRDefault="00F76CBC" w:rsidP="00A1132E">
            <w:pPr>
              <w:spacing w:before="120" w:after="0"/>
              <w:rPr>
                <w:rStyle w:val="SubtleEmphasis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6CBC" w:rsidRPr="00EE4160" w:rsidRDefault="00F76CBC" w:rsidP="00A1132E">
            <w:pPr>
              <w:spacing w:before="120" w:after="0"/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</w:pPr>
            <w:r w:rsidRPr="00EE4160"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  <w:t>Phone Number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C" w:rsidRPr="00EE4160" w:rsidRDefault="00F76CBC" w:rsidP="00A1132E">
            <w:pPr>
              <w:spacing w:before="120" w:after="0"/>
              <w:rPr>
                <w:rStyle w:val="SubtleEmphasis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F76CBC" w:rsidTr="00F76C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6CBC" w:rsidRPr="00EE4160" w:rsidRDefault="00F76CBC" w:rsidP="00A1132E">
            <w:pPr>
              <w:spacing w:before="120" w:after="0"/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</w:pPr>
            <w:r w:rsidRPr="00EE4160"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  <w:t>Primary Supervisor: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C" w:rsidRPr="00EE4160" w:rsidRDefault="00F76CBC" w:rsidP="00A1132E">
            <w:pPr>
              <w:spacing w:before="120" w:after="0"/>
              <w:rPr>
                <w:rStyle w:val="SubtleEmphasis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6CBC" w:rsidRPr="00EE4160" w:rsidRDefault="00F76CBC" w:rsidP="00A1132E">
            <w:pPr>
              <w:spacing w:before="120" w:after="0"/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</w:pPr>
            <w:r w:rsidRPr="00EE4160"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  <w:t>Co-Supervisor: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C" w:rsidRPr="00EE4160" w:rsidRDefault="00F76CBC" w:rsidP="00A1132E">
            <w:pPr>
              <w:spacing w:before="120" w:after="0"/>
              <w:rPr>
                <w:rStyle w:val="SubtleEmphasis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F76CBC" w:rsidTr="00F76CBC">
        <w:trPr>
          <w:trHeight w:val="5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6CBC" w:rsidRPr="00EE4160" w:rsidRDefault="00F76CBC" w:rsidP="00A1132E">
            <w:pPr>
              <w:spacing w:before="120" w:after="0"/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  <w:t>School: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C" w:rsidRPr="00EE4160" w:rsidRDefault="00F76CBC" w:rsidP="00A1132E">
            <w:pPr>
              <w:spacing w:before="120" w:after="0"/>
              <w:rPr>
                <w:rStyle w:val="SubtleEmphasis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F76CBC" w:rsidTr="00F76CBC">
        <w:trPr>
          <w:trHeight w:val="5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6CBC" w:rsidRPr="00EE4160" w:rsidRDefault="00F76CBC" w:rsidP="00A1132E">
            <w:pPr>
              <w:spacing w:before="120" w:after="0"/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</w:pPr>
            <w:r w:rsidRPr="00EE4160"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  <w:t>Project Title: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C" w:rsidRPr="00EE4160" w:rsidRDefault="00F76CBC" w:rsidP="00A1132E">
            <w:pPr>
              <w:spacing w:before="120" w:after="0"/>
              <w:rPr>
                <w:rStyle w:val="SubtleEmphasis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F76CBC" w:rsidTr="00F76CBC">
        <w:trPr>
          <w:trHeight w:val="28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6CBC" w:rsidRPr="00EE4160" w:rsidRDefault="00F76CBC" w:rsidP="00A1132E">
            <w:pPr>
              <w:spacing w:before="120" w:after="0"/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</w:pPr>
            <w:r w:rsidRPr="00EE4160"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  <w:t>Abstract: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BC" w:rsidRPr="00EE4160" w:rsidRDefault="00F76CBC" w:rsidP="00A1132E">
            <w:pPr>
              <w:spacing w:before="120" w:after="0"/>
              <w:rPr>
                <w:rStyle w:val="SubtleEmphasis"/>
                <w:i w:val="0"/>
                <w:iCs w:val="0"/>
                <w:color w:val="auto"/>
                <w:sz w:val="16"/>
                <w:szCs w:val="16"/>
              </w:rPr>
            </w:pPr>
          </w:p>
        </w:tc>
      </w:tr>
    </w:tbl>
    <w:p w:rsidR="009820AE" w:rsidRPr="00F76CBC" w:rsidRDefault="009820AE" w:rsidP="00F76CBC">
      <w:pPr>
        <w:spacing w:after="0" w:line="240" w:lineRule="auto"/>
        <w:rPr>
          <w:rStyle w:val="SubtleEmphasis"/>
          <w:i w:val="0"/>
          <w:iCs w:val="0"/>
          <w:color w:val="auto"/>
          <w:sz w:val="6"/>
          <w:szCs w:val="21"/>
        </w:rPr>
      </w:pPr>
      <w:bookmarkStart w:id="0" w:name="_GoBack"/>
      <w:bookmarkEnd w:id="0"/>
    </w:p>
    <w:sectPr w:rsidR="009820AE" w:rsidRPr="00F76CBC" w:rsidSect="00E50C69">
      <w:footerReference w:type="default" r:id="rId10"/>
      <w:headerReference w:type="first" r:id="rId11"/>
      <w:footerReference w:type="first" r:id="rId12"/>
      <w:pgSz w:w="11906" w:h="16838"/>
      <w:pgMar w:top="1440" w:right="1440" w:bottom="1440" w:left="87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7D2" w:rsidRDefault="004C17D2" w:rsidP="00360215">
      <w:pPr>
        <w:spacing w:after="0" w:line="240" w:lineRule="auto"/>
      </w:pPr>
      <w:r>
        <w:separator/>
      </w:r>
    </w:p>
  </w:endnote>
  <w:endnote w:type="continuationSeparator" w:id="0">
    <w:p w:rsidR="004C17D2" w:rsidRDefault="004C17D2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mmet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15" w:rsidRDefault="001809C4" w:rsidP="00232626">
    <w:pPr>
      <w:pStyle w:val="Footeroption"/>
      <w:tabs>
        <w:tab w:val="right" w:pos="9026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1AAF44E9" wp14:editId="50F35771">
              <wp:simplePos x="0" y="0"/>
              <wp:positionH relativeFrom="column">
                <wp:posOffset>5275580</wp:posOffset>
              </wp:positionH>
              <wp:positionV relativeFrom="paragraph">
                <wp:posOffset>-67310</wp:posOffset>
              </wp:positionV>
              <wp:extent cx="567690" cy="249555"/>
              <wp:effectExtent l="5080" t="0" r="0" b="0"/>
              <wp:wrapNone/>
              <wp:docPr id="7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626" w:rsidRPr="00DA326C" w:rsidRDefault="00F724CB" w:rsidP="00232626">
                          <w:pPr>
                            <w:pStyle w:val="Footeroption"/>
                            <w:rPr>
                              <w:color w:val="FFFFFF" w:themeColor="background1"/>
                              <w:szCs w:val="16"/>
                            </w:rPr>
                          </w:pP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="00232626"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F76CB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t>2</w: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:rsidR="00232626" w:rsidRDefault="00232626" w:rsidP="002326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AF44E9" id="Rectangle 19" o:spid="_x0000_s1026" style="position:absolute;margin-left:415.4pt;margin-top:-5.3pt;width:44.7pt;height:19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" fillcolor="#5a5a5a [2109]" stroked="f" strokecolor="#5a5a5a [2109]">
              <v:textbox>
                <w:txbxContent>
                  <w:p w:rsidR="00232626" w:rsidRPr="00DA326C" w:rsidRDefault="00F724CB" w:rsidP="00232626">
                    <w:pPr>
                      <w:pStyle w:val="Footeroption"/>
                      <w:rPr>
                        <w:color w:val="FFFFFF" w:themeColor="background1"/>
                        <w:szCs w:val="16"/>
                      </w:rPr>
                    </w:pP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begin"/>
                    </w:r>
                    <w:r w:rsidR="00232626"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separate"/>
                    </w:r>
                    <w:r w:rsidR="00F76CB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t>2</w: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end"/>
                    </w:r>
                  </w:p>
                  <w:p w:rsidR="00232626" w:rsidRDefault="00232626" w:rsidP="00232626"/>
                </w:txbxContent>
              </v:textbox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26E57C1" wp14:editId="7E294873">
              <wp:simplePos x="0" y="0"/>
              <wp:positionH relativeFrom="column">
                <wp:posOffset>-908685</wp:posOffset>
              </wp:positionH>
              <wp:positionV relativeFrom="paragraph">
                <wp:posOffset>-258445</wp:posOffset>
              </wp:positionV>
              <wp:extent cx="7558405" cy="635"/>
              <wp:effectExtent l="43815" t="33655" r="55880" b="5461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8405" cy="635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E372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859D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71.55pt;margin-top:-20.35pt;width:595.1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" strokecolor="#e37222" strokeweight="4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0A" w:rsidRPr="00232626" w:rsidRDefault="001809C4" w:rsidP="00232626">
    <w:pPr>
      <w:pStyle w:val="Footeroption"/>
      <w:tabs>
        <w:tab w:val="right" w:pos="9026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DA0CE8C" wp14:editId="4D20B603">
              <wp:simplePos x="0" y="0"/>
              <wp:positionH relativeFrom="column">
                <wp:posOffset>5619750</wp:posOffset>
              </wp:positionH>
              <wp:positionV relativeFrom="paragraph">
                <wp:posOffset>-62230</wp:posOffset>
              </wp:positionV>
              <wp:extent cx="567690" cy="249555"/>
              <wp:effectExtent l="0" t="0" r="0" b="4445"/>
              <wp:wrapNone/>
              <wp:docPr id="1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232626" w:rsidRPr="004A06B7" w:rsidRDefault="00F724CB" w:rsidP="004A06B7">
                          <w:pPr>
                            <w:pStyle w:val="Footeroption"/>
                            <w:jc w:val="center"/>
                            <w:rPr>
                              <w:szCs w:val="16"/>
                            </w:rPr>
                          </w:pP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="00232626"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F76CBC">
                            <w:rPr>
                              <w:noProof/>
                              <w:szCs w:val="16"/>
                              <w:lang w:eastAsia="en-AU"/>
                            </w:rPr>
                            <w:t>1</w:t>
                          </w: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:rsidR="00232626" w:rsidRPr="004A06B7" w:rsidRDefault="00232626" w:rsidP="004A06B7">
                          <w:pPr>
                            <w:jc w:val="center"/>
                            <w:rPr>
                              <w:color w:val="595959" w:themeColor="text1" w:themeTint="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A0CE8C" id="Rectangle 17" o:spid="_x0000_s1029" style="position:absolute;margin-left:442.5pt;margin-top:-4.9pt;width:44.7pt;height:19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" filled="f" stroked="f">
              <v:textbox>
                <w:txbxContent>
                  <w:p w:rsidR="00232626" w:rsidRPr="004A06B7" w:rsidRDefault="00F724CB" w:rsidP="004A06B7">
                    <w:pPr>
                      <w:pStyle w:val="Footeroption"/>
                      <w:jc w:val="center"/>
                      <w:rPr>
                        <w:szCs w:val="16"/>
                      </w:rPr>
                    </w:pP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begin"/>
                    </w:r>
                    <w:r w:rsidR="00232626" w:rsidRPr="004A06B7">
                      <w:rPr>
                        <w:noProof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separate"/>
                    </w:r>
                    <w:r w:rsidR="00F76CBC">
                      <w:rPr>
                        <w:noProof/>
                        <w:szCs w:val="16"/>
                        <w:lang w:eastAsia="en-AU"/>
                      </w:rPr>
                      <w:t>1</w:t>
                    </w: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end"/>
                    </w:r>
                  </w:p>
                  <w:p w:rsidR="00232626" w:rsidRPr="004A06B7" w:rsidRDefault="00232626" w:rsidP="004A06B7">
                    <w:pPr>
                      <w:jc w:val="center"/>
                      <w:rPr>
                        <w:color w:val="595959" w:themeColor="text1" w:themeTint="A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7D2" w:rsidRDefault="004C17D2" w:rsidP="00360215">
      <w:pPr>
        <w:spacing w:after="0" w:line="240" w:lineRule="auto"/>
      </w:pPr>
      <w:r>
        <w:separator/>
      </w:r>
    </w:p>
  </w:footnote>
  <w:footnote w:type="continuationSeparator" w:id="0">
    <w:p w:rsidR="004C17D2" w:rsidRDefault="004C17D2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0A" w:rsidRDefault="00E50C69" w:rsidP="00EA450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7696" behindDoc="0" locked="0" layoutInCell="1" allowOverlap="1" wp14:anchorId="10CD4C9B" wp14:editId="2F008E48">
          <wp:simplePos x="0" y="0"/>
          <wp:positionH relativeFrom="margin">
            <wp:posOffset>-539750</wp:posOffset>
          </wp:positionH>
          <wp:positionV relativeFrom="margin">
            <wp:posOffset>-2406015</wp:posOffset>
          </wp:positionV>
          <wp:extent cx="2743200" cy="1778000"/>
          <wp:effectExtent l="0" t="0" r="0" b="0"/>
          <wp:wrapSquare wrapText="bothSides"/>
          <wp:docPr id="2" name="Picture 2" descr="/Volumes/MS/All Staff/Branding/Branding - Australias Global University/Logo 2016/Templates/Bands and Tagline/A4_portrait Sydn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MS/All Staff/Branding/Branding - Australias Global University/Logo 2016/Templates/Bands and Tagline/A4_portrait Sydn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7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A450A" w:rsidRDefault="00EA450A" w:rsidP="00EA450A">
    <w:pPr>
      <w:pStyle w:val="Header"/>
    </w:pPr>
  </w:p>
  <w:p w:rsidR="00EA450A" w:rsidRDefault="00EA450A" w:rsidP="00EA450A">
    <w:pPr>
      <w:pStyle w:val="Header"/>
    </w:pPr>
  </w:p>
  <w:p w:rsidR="00EA450A" w:rsidRDefault="00EA450A" w:rsidP="00EA450A">
    <w:pPr>
      <w:pStyle w:val="Header"/>
    </w:pPr>
  </w:p>
  <w:p w:rsidR="00EA450A" w:rsidRDefault="00E50C69" w:rsidP="00EA450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35F2DEF" wp14:editId="3571F222">
              <wp:simplePos x="0" y="0"/>
              <wp:positionH relativeFrom="column">
                <wp:posOffset>2520315</wp:posOffset>
              </wp:positionH>
              <wp:positionV relativeFrom="paragraph">
                <wp:posOffset>146050</wp:posOffset>
              </wp:positionV>
              <wp:extent cx="4219575" cy="360045"/>
              <wp:effectExtent l="0" t="0" r="22225" b="20955"/>
              <wp:wrapNone/>
              <wp:docPr id="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653" w:rsidRPr="002560B6" w:rsidRDefault="00405637" w:rsidP="00075653">
                          <w:pPr>
                            <w:spacing w:after="0" w:line="240" w:lineRule="auto"/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</w:pPr>
                          <w:r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  <w:t>Paediatric ILP Awards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5F2DEF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198.45pt;margin-top:11.5pt;width:332.25pt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8iPsAIAALE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" filled="f" stroked="f">
              <v:textbox inset="0,0,0,0">
                <w:txbxContent>
                  <w:p w:rsidR="00075653" w:rsidRPr="002560B6" w:rsidRDefault="00405637" w:rsidP="00075653">
                    <w:pPr>
                      <w:spacing w:after="0" w:line="240" w:lineRule="auto"/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</w:pPr>
                    <w:r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  <w:t>Paediatric ILP Awards 2017</w:t>
                    </w:r>
                  </w:p>
                </w:txbxContent>
              </v:textbox>
            </v:shape>
          </w:pict>
        </mc:Fallback>
      </mc:AlternateContent>
    </w:r>
  </w:p>
  <w:p w:rsidR="00EA450A" w:rsidRDefault="00EA450A" w:rsidP="00EA450A">
    <w:pPr>
      <w:pStyle w:val="Header"/>
    </w:pPr>
  </w:p>
  <w:p w:rsidR="00EA450A" w:rsidRDefault="00EA450A" w:rsidP="00EA450A">
    <w:pPr>
      <w:pStyle w:val="Header"/>
    </w:pPr>
  </w:p>
  <w:p w:rsidR="00EA450A" w:rsidRDefault="00EA450A" w:rsidP="00EA450A">
    <w:pPr>
      <w:pStyle w:val="Header"/>
    </w:pPr>
  </w:p>
  <w:p w:rsidR="00EA450A" w:rsidRDefault="00EA450A" w:rsidP="00EA450A">
    <w:pPr>
      <w:pStyle w:val="Header"/>
    </w:pPr>
  </w:p>
  <w:p w:rsidR="00EA450A" w:rsidRDefault="00EA450A" w:rsidP="00EA450A">
    <w:pPr>
      <w:pStyle w:val="Header"/>
    </w:pPr>
  </w:p>
  <w:p w:rsidR="00EA450A" w:rsidRDefault="00EA450A" w:rsidP="00EA450A">
    <w:pPr>
      <w:pStyle w:val="Header"/>
    </w:pPr>
  </w:p>
  <w:p w:rsidR="00EA450A" w:rsidRDefault="00EA450A" w:rsidP="00EA450A">
    <w:pPr>
      <w:pStyle w:val="Header"/>
    </w:pPr>
  </w:p>
  <w:p w:rsidR="00EA450A" w:rsidRDefault="001809C4" w:rsidP="00EA450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0" locked="1" layoutInCell="0" allowOverlap="1" wp14:anchorId="6F62C0B0" wp14:editId="3A8724F0">
              <wp:simplePos x="0" y="0"/>
              <wp:positionH relativeFrom="column">
                <wp:posOffset>2493645</wp:posOffset>
              </wp:positionH>
              <wp:positionV relativeFrom="page">
                <wp:posOffset>1609090</wp:posOffset>
              </wp:positionV>
              <wp:extent cx="4219575" cy="657225"/>
              <wp:effectExtent l="0" t="0" r="9525" b="9525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653" w:rsidRPr="00346453" w:rsidRDefault="00405637" w:rsidP="00075653">
                          <w:pPr>
                            <w:spacing w:after="0" w:line="240" w:lineRule="auto"/>
                            <w:rPr>
                              <w:rFonts w:ascii="Sommet" w:hAnsi="Sommet"/>
                              <w:sz w:val="49"/>
                              <w:szCs w:val="59"/>
                              <w:lang w:val="en-US"/>
                            </w:rPr>
                          </w:pPr>
                          <w:r>
                            <w:rPr>
                              <w:rFonts w:ascii="Sommet" w:hAnsi="Sommet"/>
                              <w:sz w:val="49"/>
                              <w:szCs w:val="59"/>
                              <w:lang w:val="en-US"/>
                            </w:rPr>
                            <w:t>Entry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62C0B0" id="Text Box 23" o:spid="_x0000_s1028" type="#_x0000_t202" style="position:absolute;margin-left:196.35pt;margin-top:126.7pt;width:332.2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rDmsQ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" o:allowincell="f" filled="f" stroked="f">
              <v:textbox inset="0,0,0,0">
                <w:txbxContent>
                  <w:p w:rsidR="00075653" w:rsidRPr="00346453" w:rsidRDefault="00405637" w:rsidP="00075653">
                    <w:pPr>
                      <w:spacing w:after="0" w:line="240" w:lineRule="auto"/>
                      <w:rPr>
                        <w:rFonts w:ascii="Sommet" w:hAnsi="Sommet"/>
                        <w:sz w:val="49"/>
                        <w:szCs w:val="59"/>
                        <w:lang w:val="en-US"/>
                      </w:rPr>
                    </w:pPr>
                    <w:r>
                      <w:rPr>
                        <w:rFonts w:ascii="Sommet" w:hAnsi="Sommet"/>
                        <w:sz w:val="49"/>
                        <w:szCs w:val="59"/>
                        <w:lang w:val="en-US"/>
                      </w:rPr>
                      <w:t>Entry Form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EA450A" w:rsidRPr="00360215" w:rsidRDefault="00EA450A" w:rsidP="00EA450A">
    <w:pPr>
      <w:pStyle w:val="Header"/>
    </w:pPr>
  </w:p>
  <w:p w:rsidR="00EA450A" w:rsidRDefault="00EA45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2E53"/>
    <w:multiLevelType w:val="hybridMultilevel"/>
    <w:tmpl w:val="E804A4B4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74BD56AC"/>
    <w:multiLevelType w:val="hybridMultilevel"/>
    <w:tmpl w:val="BA78FC8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14"/>
    <w:rsid w:val="000267FB"/>
    <w:rsid w:val="00075653"/>
    <w:rsid w:val="00146F79"/>
    <w:rsid w:val="001809C4"/>
    <w:rsid w:val="001859C9"/>
    <w:rsid w:val="00191D6E"/>
    <w:rsid w:val="001A3CDA"/>
    <w:rsid w:val="001C5924"/>
    <w:rsid w:val="00232626"/>
    <w:rsid w:val="00252BFE"/>
    <w:rsid w:val="0026701D"/>
    <w:rsid w:val="00287614"/>
    <w:rsid w:val="00295DD0"/>
    <w:rsid w:val="002C14BE"/>
    <w:rsid w:val="002D1A11"/>
    <w:rsid w:val="002F7CEC"/>
    <w:rsid w:val="003120C7"/>
    <w:rsid w:val="00346453"/>
    <w:rsid w:val="00352C8D"/>
    <w:rsid w:val="00360215"/>
    <w:rsid w:val="00392099"/>
    <w:rsid w:val="003B651B"/>
    <w:rsid w:val="003D35A1"/>
    <w:rsid w:val="00405637"/>
    <w:rsid w:val="004145AE"/>
    <w:rsid w:val="0046375B"/>
    <w:rsid w:val="004A06B7"/>
    <w:rsid w:val="004C17D2"/>
    <w:rsid w:val="00592EA6"/>
    <w:rsid w:val="00625084"/>
    <w:rsid w:val="00633EE4"/>
    <w:rsid w:val="007126B0"/>
    <w:rsid w:val="007525FE"/>
    <w:rsid w:val="00762B79"/>
    <w:rsid w:val="007A5F84"/>
    <w:rsid w:val="007B77F2"/>
    <w:rsid w:val="007E4CB7"/>
    <w:rsid w:val="00836895"/>
    <w:rsid w:val="00881B91"/>
    <w:rsid w:val="008C5F0B"/>
    <w:rsid w:val="009820AE"/>
    <w:rsid w:val="00982B5B"/>
    <w:rsid w:val="009B2B47"/>
    <w:rsid w:val="009C42A7"/>
    <w:rsid w:val="00B05569"/>
    <w:rsid w:val="00B743E0"/>
    <w:rsid w:val="00B81DC4"/>
    <w:rsid w:val="00CC7612"/>
    <w:rsid w:val="00CE70B5"/>
    <w:rsid w:val="00DA2B30"/>
    <w:rsid w:val="00E50C69"/>
    <w:rsid w:val="00E63E06"/>
    <w:rsid w:val="00E75451"/>
    <w:rsid w:val="00EA450A"/>
    <w:rsid w:val="00EA6CEA"/>
    <w:rsid w:val="00ED0F47"/>
    <w:rsid w:val="00EE5301"/>
    <w:rsid w:val="00EE7455"/>
    <w:rsid w:val="00F20A31"/>
    <w:rsid w:val="00F6284A"/>
    <w:rsid w:val="00F724CB"/>
    <w:rsid w:val="00F76CBC"/>
    <w:rsid w:val="00FA3EC5"/>
    <w:rsid w:val="00FC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ffd700">
      <v:stroke color="#ffd700" weight="4pt"/>
    </o:shapedefaults>
    <o:shapelayout v:ext="edit">
      <o:idmap v:ext="edit" data="1"/>
    </o:shapelayout>
  </w:shapeDefaults>
  <w:decimalSymbol w:val="."/>
  <w:listSeparator w:val=","/>
  <w15:docId w15:val="{D88FCD59-0EA7-44CA-A1EE-91305512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215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table" w:styleId="TableGrid">
    <w:name w:val="Table Grid"/>
    <w:basedOn w:val="TableNormal"/>
    <w:uiPriority w:val="59"/>
    <w:rsid w:val="00FC7C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cfedries@unsw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.mcfedries@unsw.edu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UNSW_A4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655FEC-DE2E-4F2A-A587-CA9AB654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UNSW_A4_Template</Template>
  <TotalTime>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Mcfedries</dc:creator>
  <cp:lastModifiedBy>Samantha Mcfedries</cp:lastModifiedBy>
  <cp:revision>3</cp:revision>
  <dcterms:created xsi:type="dcterms:W3CDTF">2017-09-21T04:32:00Z</dcterms:created>
  <dcterms:modified xsi:type="dcterms:W3CDTF">2017-09-21T04:38:00Z</dcterms:modified>
</cp:coreProperties>
</file>